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9D" w:rsidRPr="006F062A" w:rsidRDefault="00EC4EE4" w:rsidP="007F612C">
      <w:pPr>
        <w:pStyle w:val="NoSpacing"/>
        <w:rPr>
          <w:rFonts w:ascii="Courier New" w:hAnsi="Courier New" w:cs="Courier New"/>
        </w:rPr>
      </w:pPr>
      <w:r w:rsidRPr="006F062A">
        <w:rPr>
          <w:rFonts w:ascii="Courier New" w:hAnsi="Courier New" w:cs="Courier New"/>
        </w:rPr>
        <w:t>INT. FLAT – DAY</w:t>
      </w:r>
    </w:p>
    <w:p w:rsidR="007F612C" w:rsidRPr="006F062A" w:rsidRDefault="007F612C" w:rsidP="007F612C">
      <w:pPr>
        <w:pStyle w:val="NoSpacing"/>
        <w:rPr>
          <w:rFonts w:ascii="Courier New" w:hAnsi="Courier New" w:cs="Courier New"/>
        </w:rPr>
      </w:pPr>
    </w:p>
    <w:p w:rsidR="00EC4EE4" w:rsidRPr="006F062A" w:rsidRDefault="00EC4EE4" w:rsidP="007F612C">
      <w:pPr>
        <w:pStyle w:val="NoSpacing"/>
        <w:rPr>
          <w:rFonts w:ascii="Courier New" w:hAnsi="Courier New" w:cs="Courier New"/>
        </w:rPr>
      </w:pPr>
      <w:r w:rsidRPr="006F062A">
        <w:rPr>
          <w:rFonts w:ascii="Courier New" w:hAnsi="Courier New" w:cs="Courier New"/>
        </w:rPr>
        <w:t xml:space="preserve">APRIL YORK, a </w:t>
      </w:r>
      <w:r w:rsidR="007F612C" w:rsidRPr="006F062A">
        <w:rPr>
          <w:rFonts w:ascii="Courier New" w:hAnsi="Courier New" w:cs="Courier New"/>
        </w:rPr>
        <w:t>24</w:t>
      </w:r>
      <w:r w:rsidRPr="006F062A">
        <w:rPr>
          <w:rFonts w:ascii="Courier New" w:hAnsi="Courier New" w:cs="Courier New"/>
        </w:rPr>
        <w:t xml:space="preserve"> year old beautiful brunette, can be seen yelling angrily at </w:t>
      </w:r>
      <w:r w:rsidR="00254A27" w:rsidRPr="006F062A">
        <w:rPr>
          <w:rFonts w:ascii="Courier New" w:hAnsi="Courier New" w:cs="Courier New"/>
        </w:rPr>
        <w:t>ISAAC KELLY, an ‘artist</w:t>
      </w:r>
      <w:r w:rsidR="007F612C" w:rsidRPr="006F062A">
        <w:rPr>
          <w:rFonts w:ascii="Courier New" w:hAnsi="Courier New" w:cs="Courier New"/>
        </w:rPr>
        <w:t>’ looking 26</w:t>
      </w:r>
      <w:r w:rsidR="00254A27" w:rsidRPr="006F062A">
        <w:rPr>
          <w:rFonts w:ascii="Courier New" w:hAnsi="Courier New" w:cs="Courier New"/>
        </w:rPr>
        <w:t xml:space="preserve"> </w:t>
      </w:r>
      <w:r w:rsidR="00E7632D" w:rsidRPr="006F062A">
        <w:rPr>
          <w:rFonts w:ascii="Courier New" w:hAnsi="Courier New" w:cs="Courier New"/>
        </w:rPr>
        <w:t xml:space="preserve">year old. They both seem upset, however ISAAC is not crying. </w:t>
      </w:r>
      <w:r w:rsidR="009C3A62">
        <w:rPr>
          <w:rFonts w:ascii="Courier New" w:hAnsi="Courier New" w:cs="Courier New"/>
        </w:rPr>
        <w:t>They are stood in a kitchen</w:t>
      </w:r>
    </w:p>
    <w:p w:rsidR="00E7632D" w:rsidRPr="006F062A" w:rsidRDefault="00E7632D" w:rsidP="007F612C">
      <w:pPr>
        <w:pStyle w:val="NoSpacing"/>
        <w:rPr>
          <w:rFonts w:ascii="Courier New" w:hAnsi="Courier New" w:cs="Courier New"/>
        </w:rPr>
      </w:pPr>
    </w:p>
    <w:p w:rsidR="007F612C" w:rsidRPr="006F062A" w:rsidRDefault="007F612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 (V.O)</w:t>
      </w:r>
    </w:p>
    <w:p w:rsidR="007F612C" w:rsidRPr="006F062A" w:rsidRDefault="007F612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See that beauty there? Just there...</w:t>
      </w:r>
    </w:p>
    <w:p w:rsidR="007F612C" w:rsidRPr="006F062A" w:rsidRDefault="007F612C" w:rsidP="007F612C">
      <w:pPr>
        <w:pStyle w:val="NoSpacing"/>
        <w:rPr>
          <w:rFonts w:ascii="Courier New" w:hAnsi="Courier New" w:cs="Courier New"/>
        </w:rPr>
      </w:pPr>
    </w:p>
    <w:p w:rsidR="007F612C" w:rsidRPr="006F062A" w:rsidRDefault="007F612C" w:rsidP="007F612C">
      <w:pPr>
        <w:pStyle w:val="NoSpacing"/>
        <w:rPr>
          <w:rFonts w:ascii="Courier New" w:hAnsi="Courier New" w:cs="Courier New"/>
        </w:rPr>
      </w:pPr>
      <w:r w:rsidRPr="006F062A">
        <w:rPr>
          <w:rFonts w:ascii="Courier New" w:hAnsi="Courier New" w:cs="Courier New"/>
        </w:rPr>
        <w:t>The frame freezes on a shot of APRIL, she looks upset – yet still radiant.</w:t>
      </w:r>
    </w:p>
    <w:p w:rsidR="007F612C" w:rsidRPr="006F062A" w:rsidRDefault="007F612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 (V.O)</w:t>
      </w:r>
    </w:p>
    <w:p w:rsidR="007F612C" w:rsidRPr="006F062A" w:rsidRDefault="007F612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7F612C" w:rsidRPr="006F062A" w:rsidRDefault="007F612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If you’d asked me who she was six</w:t>
      </w:r>
    </w:p>
    <w:p w:rsidR="007F612C" w:rsidRPr="006F062A" w:rsidRDefault="007F612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0749D2">
        <w:rPr>
          <w:rFonts w:ascii="Courier New" w:hAnsi="Courier New" w:cs="Courier New"/>
        </w:rPr>
        <w:t>m</w:t>
      </w:r>
      <w:r w:rsidRPr="006F062A">
        <w:rPr>
          <w:rFonts w:ascii="Courier New" w:hAnsi="Courier New" w:cs="Courier New"/>
        </w:rPr>
        <w:t>onths ago, I would have replied</w:t>
      </w:r>
    </w:p>
    <w:p w:rsidR="007F612C" w:rsidRPr="006F062A" w:rsidRDefault="007F612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“that, my friend, is the girl I’m</w:t>
      </w:r>
    </w:p>
    <w:p w:rsidR="009C3A62"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w:t>
      </w:r>
      <w:r w:rsidR="007F612C" w:rsidRPr="006F062A">
        <w:rPr>
          <w:rFonts w:ascii="Courier New" w:hAnsi="Courier New" w:cs="Courier New"/>
        </w:rPr>
        <w:t xml:space="preserve">oing to marry.” </w:t>
      </w:r>
    </w:p>
    <w:p w:rsidR="009C3A62" w:rsidRDefault="009C3A62" w:rsidP="007F612C">
      <w:pPr>
        <w:pStyle w:val="NoSpacing"/>
        <w:rPr>
          <w:rFonts w:ascii="Courier New" w:hAnsi="Courier New" w:cs="Courier New"/>
        </w:rPr>
      </w:pPr>
    </w:p>
    <w:p w:rsidR="009C3A62" w:rsidRDefault="009C3A62" w:rsidP="007F612C">
      <w:pPr>
        <w:pStyle w:val="NoSpacing"/>
        <w:rPr>
          <w:rFonts w:ascii="Courier New" w:hAnsi="Courier New" w:cs="Courier New"/>
        </w:rPr>
      </w:pPr>
      <w:r>
        <w:rPr>
          <w:rFonts w:ascii="Courier New" w:hAnsi="Courier New" w:cs="Courier New"/>
        </w:rPr>
        <w:t>The frame freezes on a shot of ISAAC.</w:t>
      </w:r>
    </w:p>
    <w:p w:rsidR="009C3A62" w:rsidRDefault="009C3A62" w:rsidP="007F612C">
      <w:pPr>
        <w:pStyle w:val="NoSpacing"/>
        <w:rPr>
          <w:rFonts w:ascii="Courier New" w:hAnsi="Courier New" w:cs="Courier New"/>
        </w:rPr>
      </w:pPr>
    </w:p>
    <w:p w:rsidR="009C3A62" w:rsidRDefault="009C3A62" w:rsidP="009C3A62">
      <w:pPr>
        <w:pStyle w:val="NoSpacing"/>
        <w:ind w:left="2160" w:firstLine="720"/>
        <w:rPr>
          <w:rFonts w:ascii="Courier New" w:hAnsi="Courier New" w:cs="Courier New"/>
        </w:rPr>
      </w:pPr>
      <w:r>
        <w:rPr>
          <w:rFonts w:ascii="Courier New" w:hAnsi="Courier New" w:cs="Courier New"/>
        </w:rPr>
        <w:tab/>
        <w:t>ISAAC (V.O)</w:t>
      </w:r>
    </w:p>
    <w:p w:rsidR="009C3A62" w:rsidRDefault="009C3A62" w:rsidP="009C3A62">
      <w:pPr>
        <w:pStyle w:val="NoSpacing"/>
        <w:ind w:left="2160" w:firstLine="720"/>
        <w:rPr>
          <w:rFonts w:ascii="Courier New" w:hAnsi="Courier New" w:cs="Courier New"/>
        </w:rPr>
      </w:pPr>
      <w:r>
        <w:rPr>
          <w:rFonts w:ascii="Courier New" w:hAnsi="Courier New" w:cs="Courier New"/>
        </w:rPr>
        <w:tab/>
        <w:t>(Cont’d)</w:t>
      </w:r>
    </w:p>
    <w:p w:rsidR="007F612C" w:rsidRPr="006F062A" w:rsidRDefault="007F612C" w:rsidP="009C3A62">
      <w:pPr>
        <w:pStyle w:val="NoSpacing"/>
        <w:ind w:left="2160" w:firstLine="720"/>
        <w:rPr>
          <w:rFonts w:ascii="Courier New" w:hAnsi="Courier New" w:cs="Courier New"/>
        </w:rPr>
      </w:pPr>
      <w:r w:rsidRPr="006F062A">
        <w:rPr>
          <w:rFonts w:ascii="Courier New" w:hAnsi="Courier New" w:cs="Courier New"/>
        </w:rPr>
        <w:t>We would have courted</w:t>
      </w:r>
    </w:p>
    <w:p w:rsidR="007F612C"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w:t>
      </w:r>
      <w:r w:rsidR="007F612C" w:rsidRPr="006F062A">
        <w:rPr>
          <w:rFonts w:ascii="Courier New" w:hAnsi="Courier New" w:cs="Courier New"/>
        </w:rPr>
        <w:t>or 3 to 4 years prior to engagement,</w:t>
      </w:r>
    </w:p>
    <w:p w:rsidR="007F612C"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w:t>
      </w:r>
      <w:r w:rsidR="007F612C" w:rsidRPr="006F062A">
        <w:rPr>
          <w:rFonts w:ascii="Courier New" w:hAnsi="Courier New" w:cs="Courier New"/>
        </w:rPr>
        <w:t xml:space="preserve">hen </w:t>
      </w:r>
      <w:r w:rsidR="00113C3A" w:rsidRPr="006F062A">
        <w:rPr>
          <w:rFonts w:ascii="Courier New" w:hAnsi="Courier New" w:cs="Courier New"/>
        </w:rPr>
        <w:t xml:space="preserve">not married for another 3. All </w:t>
      </w:r>
    </w:p>
    <w:p w:rsidR="00113C3A"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w:t>
      </w:r>
      <w:r w:rsidR="00113C3A" w:rsidRPr="006F062A">
        <w:rPr>
          <w:rFonts w:ascii="Courier New" w:hAnsi="Courier New" w:cs="Courier New"/>
        </w:rPr>
        <w:t>lanned out to the powder blue and grey</w:t>
      </w:r>
    </w:p>
    <w:p w:rsidR="00113C3A"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w:t>
      </w:r>
      <w:r w:rsidR="00113C3A" w:rsidRPr="006F062A">
        <w:rPr>
          <w:rFonts w:ascii="Courier New" w:hAnsi="Courier New" w:cs="Courier New"/>
        </w:rPr>
        <w:t>olour palette. Or at least I’d hoped.</w:t>
      </w:r>
    </w:p>
    <w:p w:rsidR="00113C3A" w:rsidRPr="006F062A" w:rsidRDefault="00113C3A" w:rsidP="007F612C">
      <w:pPr>
        <w:pStyle w:val="NoSpacing"/>
        <w:rPr>
          <w:rFonts w:ascii="Courier New" w:hAnsi="Courier New" w:cs="Courier New"/>
        </w:rPr>
      </w:pPr>
    </w:p>
    <w:p w:rsidR="00113C3A" w:rsidRPr="006F062A" w:rsidRDefault="00113C3A" w:rsidP="007F612C">
      <w:pPr>
        <w:pStyle w:val="NoSpacing"/>
        <w:rPr>
          <w:rFonts w:ascii="Courier New" w:hAnsi="Courier New" w:cs="Courier New"/>
        </w:rPr>
      </w:pPr>
      <w:r w:rsidRPr="006F062A">
        <w:rPr>
          <w:rFonts w:ascii="Courier New" w:hAnsi="Courier New" w:cs="Courier New"/>
        </w:rPr>
        <w:t xml:space="preserve">FLASHBACK – INT. BAR – EVENING. </w:t>
      </w:r>
    </w:p>
    <w:p w:rsidR="00783E29" w:rsidRPr="006F062A" w:rsidRDefault="00783E29" w:rsidP="007F612C">
      <w:pPr>
        <w:pStyle w:val="NoSpacing"/>
        <w:rPr>
          <w:rFonts w:ascii="Courier New" w:hAnsi="Courier New" w:cs="Courier New"/>
        </w:rPr>
      </w:pPr>
    </w:p>
    <w:p w:rsidR="00783E29" w:rsidRPr="006F062A" w:rsidRDefault="00783E29" w:rsidP="007F612C">
      <w:pPr>
        <w:pStyle w:val="NoSpacing"/>
        <w:rPr>
          <w:rFonts w:ascii="Courier New" w:hAnsi="Courier New" w:cs="Courier New"/>
        </w:rPr>
      </w:pPr>
      <w:r w:rsidRPr="006F062A">
        <w:rPr>
          <w:rFonts w:ascii="Courier New" w:hAnsi="Courier New" w:cs="Courier New"/>
        </w:rPr>
        <w:t xml:space="preserve">The Bar is relatively quiet, mostly filled with couples secluding out prying eyes. ISAAC is sat at the bar wearing a suit with a loosened tie, a glass of cola and a bound document sit in front of him as he anxiously taps on the worktop and surveys the surrounding area. </w:t>
      </w:r>
    </w:p>
    <w:p w:rsidR="00783E29" w:rsidRPr="006F062A" w:rsidRDefault="00783E29" w:rsidP="007F612C">
      <w:pPr>
        <w:pStyle w:val="NoSpacing"/>
        <w:rPr>
          <w:rFonts w:ascii="Courier New" w:hAnsi="Courier New" w:cs="Courier New"/>
        </w:rPr>
      </w:pPr>
    </w:p>
    <w:p w:rsidR="00783E29" w:rsidRPr="006F062A" w:rsidRDefault="00783E29"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 (V.O)</w:t>
      </w:r>
    </w:p>
    <w:p w:rsidR="00783E29" w:rsidRPr="006F062A" w:rsidRDefault="00783E29"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783E29" w:rsidRPr="006F062A" w:rsidRDefault="00783E29"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She says we met by chance. I say we met </w:t>
      </w:r>
    </w:p>
    <w:p w:rsidR="00783E29"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w:t>
      </w:r>
      <w:r w:rsidR="00783E29" w:rsidRPr="006F062A">
        <w:rPr>
          <w:rFonts w:ascii="Courier New" w:hAnsi="Courier New" w:cs="Courier New"/>
        </w:rPr>
        <w:t xml:space="preserve">y </w:t>
      </w:r>
      <w:r w:rsidR="00681201" w:rsidRPr="006F062A">
        <w:rPr>
          <w:rFonts w:ascii="Courier New" w:hAnsi="Courier New" w:cs="Courier New"/>
        </w:rPr>
        <w:t>logical mistake</w:t>
      </w:r>
      <w:r w:rsidR="00783E29" w:rsidRPr="006F062A">
        <w:rPr>
          <w:rFonts w:ascii="Courier New" w:hAnsi="Courier New" w:cs="Courier New"/>
        </w:rPr>
        <w:t xml:space="preserve">. </w:t>
      </w:r>
    </w:p>
    <w:p w:rsidR="003504AB" w:rsidRPr="006F062A" w:rsidRDefault="003504AB" w:rsidP="007F612C">
      <w:pPr>
        <w:pStyle w:val="NoSpacing"/>
        <w:rPr>
          <w:rFonts w:ascii="Courier New" w:hAnsi="Courier New" w:cs="Courier New"/>
        </w:rPr>
      </w:pPr>
    </w:p>
    <w:p w:rsidR="003504AB" w:rsidRPr="006F062A" w:rsidRDefault="003504AB" w:rsidP="007F612C">
      <w:pPr>
        <w:pStyle w:val="NoSpacing"/>
        <w:rPr>
          <w:rFonts w:ascii="Courier New" w:hAnsi="Courier New" w:cs="Courier New"/>
        </w:rPr>
      </w:pPr>
      <w:r w:rsidRPr="006F062A">
        <w:rPr>
          <w:rFonts w:ascii="Courier New" w:hAnsi="Courier New" w:cs="Courier New"/>
        </w:rPr>
        <w:t>ISAAC fumbles around in his satchel and pulls out a printed sheet of paper. It details a meeting with an independent film company to review his most recent script.</w:t>
      </w:r>
    </w:p>
    <w:p w:rsidR="003504AB" w:rsidRPr="006F062A" w:rsidRDefault="003504AB" w:rsidP="007F612C">
      <w:pPr>
        <w:pStyle w:val="NoSpacing"/>
        <w:rPr>
          <w:rFonts w:ascii="Courier New" w:hAnsi="Courier New" w:cs="Courier New"/>
        </w:rPr>
      </w:pPr>
    </w:p>
    <w:p w:rsidR="003504AB" w:rsidRPr="006F062A" w:rsidRDefault="003504A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3504AB" w:rsidRPr="006F062A" w:rsidRDefault="003504A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Excuse me?</w:t>
      </w:r>
    </w:p>
    <w:p w:rsidR="003504AB" w:rsidRPr="006F062A" w:rsidRDefault="003504AB" w:rsidP="007F612C">
      <w:pPr>
        <w:pStyle w:val="NoSpacing"/>
        <w:rPr>
          <w:rFonts w:ascii="Courier New" w:hAnsi="Courier New" w:cs="Courier New"/>
        </w:rPr>
      </w:pPr>
    </w:p>
    <w:p w:rsidR="003504AB" w:rsidRPr="006F062A" w:rsidRDefault="003504AB" w:rsidP="007F612C">
      <w:pPr>
        <w:pStyle w:val="NoSpacing"/>
        <w:rPr>
          <w:rFonts w:ascii="Courier New" w:hAnsi="Courier New" w:cs="Courier New"/>
        </w:rPr>
      </w:pPr>
      <w:r w:rsidRPr="006F062A">
        <w:rPr>
          <w:rFonts w:ascii="Courier New" w:hAnsi="Courier New" w:cs="Courier New"/>
        </w:rPr>
        <w:t>The BARTENDER nods at him.</w:t>
      </w:r>
    </w:p>
    <w:p w:rsidR="003504AB" w:rsidRPr="006F062A" w:rsidRDefault="003504AB" w:rsidP="007F612C">
      <w:pPr>
        <w:pStyle w:val="NoSpacing"/>
        <w:rPr>
          <w:rFonts w:ascii="Courier New" w:hAnsi="Courier New" w:cs="Courier New"/>
        </w:rPr>
      </w:pPr>
    </w:p>
    <w:p w:rsidR="003504AB" w:rsidRPr="006F062A" w:rsidRDefault="003504A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ISAAC </w:t>
      </w:r>
    </w:p>
    <w:p w:rsidR="003504AB" w:rsidRPr="006F062A" w:rsidRDefault="003504A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3504AB" w:rsidRPr="006F062A" w:rsidRDefault="003504A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This is The Piano Bar, isn’t it?</w:t>
      </w:r>
    </w:p>
    <w:p w:rsidR="003504AB" w:rsidRPr="006F062A" w:rsidRDefault="003504AB" w:rsidP="007F612C">
      <w:pPr>
        <w:pStyle w:val="NoSpacing"/>
        <w:rPr>
          <w:rFonts w:ascii="Courier New" w:hAnsi="Courier New" w:cs="Courier New"/>
        </w:rPr>
      </w:pPr>
    </w:p>
    <w:p w:rsidR="003504AB" w:rsidRPr="006F062A" w:rsidRDefault="003504A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BARTENDER</w:t>
      </w:r>
    </w:p>
    <w:p w:rsidR="003504AB" w:rsidRPr="006F062A" w:rsidRDefault="003504A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N</w:t>
      </w:r>
      <w:r w:rsidR="009C3A62">
        <w:rPr>
          <w:rFonts w:ascii="Courier New" w:hAnsi="Courier New" w:cs="Courier New"/>
        </w:rPr>
        <w:t>o</w:t>
      </w:r>
      <w:r w:rsidRPr="006F062A">
        <w:rPr>
          <w:rFonts w:ascii="Courier New" w:hAnsi="Courier New" w:cs="Courier New"/>
        </w:rPr>
        <w:t xml:space="preserve">, sorry, this is </w:t>
      </w:r>
      <w:proofErr w:type="spellStart"/>
      <w:r w:rsidRPr="006F062A">
        <w:rPr>
          <w:rFonts w:ascii="Courier New" w:hAnsi="Courier New" w:cs="Courier New"/>
        </w:rPr>
        <w:t>Piãnos</w:t>
      </w:r>
      <w:proofErr w:type="spellEnd"/>
      <w:r w:rsidRPr="006F062A">
        <w:rPr>
          <w:rFonts w:ascii="Courier New" w:hAnsi="Courier New" w:cs="Courier New"/>
        </w:rPr>
        <w:t xml:space="preserve">, The </w:t>
      </w:r>
    </w:p>
    <w:p w:rsidR="009C3A62" w:rsidRDefault="003504AB" w:rsidP="007F612C">
      <w:pPr>
        <w:pStyle w:val="NoSpacing"/>
        <w:rPr>
          <w:rFonts w:ascii="Courier New" w:hAnsi="Courier New" w:cs="Courier New"/>
        </w:rPr>
      </w:pPr>
      <w:r w:rsidRPr="006F062A">
        <w:rPr>
          <w:rFonts w:ascii="Courier New" w:hAnsi="Courier New" w:cs="Courier New"/>
        </w:rPr>
        <w:lastRenderedPageBreak/>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9C3A62">
        <w:rPr>
          <w:rFonts w:ascii="Courier New" w:hAnsi="Courier New" w:cs="Courier New"/>
        </w:rPr>
        <w:tab/>
        <w:t xml:space="preserve">BARTENDER </w:t>
      </w:r>
    </w:p>
    <w:p w:rsidR="009C3A62" w:rsidRDefault="009C3A6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(Cont’d)</w:t>
      </w:r>
    </w:p>
    <w:p w:rsidR="009C3A62" w:rsidRDefault="003504AB" w:rsidP="009C3A62">
      <w:pPr>
        <w:pStyle w:val="NoSpacing"/>
        <w:ind w:left="2160" w:firstLine="720"/>
        <w:rPr>
          <w:rFonts w:ascii="Courier New" w:hAnsi="Courier New" w:cs="Courier New"/>
        </w:rPr>
      </w:pPr>
      <w:r w:rsidRPr="006F062A">
        <w:rPr>
          <w:rFonts w:ascii="Courier New" w:hAnsi="Courier New" w:cs="Courier New"/>
        </w:rPr>
        <w:t xml:space="preserve">Piano Bar is about 20 minutes </w:t>
      </w:r>
      <w:r w:rsidR="009C3A62">
        <w:rPr>
          <w:rFonts w:ascii="Courier New" w:hAnsi="Courier New" w:cs="Courier New"/>
        </w:rPr>
        <w:t xml:space="preserve">toward </w:t>
      </w:r>
    </w:p>
    <w:p w:rsidR="003504AB" w:rsidRPr="006F062A" w:rsidRDefault="000749D2" w:rsidP="009C3A62">
      <w:pPr>
        <w:pStyle w:val="NoSpacing"/>
        <w:ind w:left="2160" w:firstLine="720"/>
        <w:rPr>
          <w:rFonts w:ascii="Courier New" w:hAnsi="Courier New" w:cs="Courier New"/>
        </w:rPr>
      </w:pPr>
      <w:r>
        <w:rPr>
          <w:rFonts w:ascii="Courier New" w:hAnsi="Courier New" w:cs="Courier New"/>
        </w:rPr>
        <w:t>t</w:t>
      </w:r>
      <w:r w:rsidR="009C3A62">
        <w:rPr>
          <w:rFonts w:ascii="Courier New" w:hAnsi="Courier New" w:cs="Courier New"/>
        </w:rPr>
        <w:t xml:space="preserve">he </w:t>
      </w:r>
      <w:r>
        <w:rPr>
          <w:rFonts w:ascii="Courier New" w:hAnsi="Courier New" w:cs="Courier New"/>
        </w:rPr>
        <w:t>other side o</w:t>
      </w:r>
      <w:r w:rsidR="003504AB" w:rsidRPr="006F062A">
        <w:rPr>
          <w:rFonts w:ascii="Courier New" w:hAnsi="Courier New" w:cs="Courier New"/>
        </w:rPr>
        <w:t xml:space="preserve">f town. </w:t>
      </w:r>
    </w:p>
    <w:p w:rsidR="00E333FC" w:rsidRPr="006F062A" w:rsidRDefault="00E333FC" w:rsidP="007F612C">
      <w:pPr>
        <w:pStyle w:val="NoSpacing"/>
        <w:rPr>
          <w:rFonts w:ascii="Courier New" w:hAnsi="Courier New" w:cs="Courier New"/>
        </w:rPr>
      </w:pP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Oh... Fuck. Cheers.</w:t>
      </w: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 sighs)</w:t>
      </w:r>
    </w:p>
    <w:p w:rsidR="00E333FC" w:rsidRPr="006F062A" w:rsidRDefault="00E333FC" w:rsidP="007F612C">
      <w:pPr>
        <w:pStyle w:val="NoSpacing"/>
        <w:rPr>
          <w:rFonts w:ascii="Courier New" w:hAnsi="Courier New" w:cs="Courier New"/>
        </w:rPr>
      </w:pP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BARTENDER</w:t>
      </w: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Don’t tell me you’ve stood your</w:t>
      </w:r>
    </w:p>
    <w:p w:rsidR="00E333FC"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w:t>
      </w:r>
      <w:r w:rsidR="00E333FC" w:rsidRPr="006F062A">
        <w:rPr>
          <w:rFonts w:ascii="Courier New" w:hAnsi="Courier New" w:cs="Courier New"/>
        </w:rPr>
        <w:t>ate up?</w:t>
      </w:r>
    </w:p>
    <w:p w:rsidR="00E333FC" w:rsidRPr="006F062A" w:rsidRDefault="00E333FC" w:rsidP="007F612C">
      <w:pPr>
        <w:pStyle w:val="NoSpacing"/>
        <w:rPr>
          <w:rFonts w:ascii="Courier New" w:hAnsi="Courier New" w:cs="Courier New"/>
        </w:rPr>
      </w:pPr>
      <w:r w:rsidRPr="006F062A">
        <w:rPr>
          <w:rFonts w:ascii="Courier New" w:hAnsi="Courier New" w:cs="Courier New"/>
        </w:rPr>
        <w:tab/>
      </w: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Worse. Stood my career up.</w:t>
      </w:r>
    </w:p>
    <w:p w:rsidR="00E333FC" w:rsidRPr="006F062A" w:rsidRDefault="00E333FC" w:rsidP="007F612C">
      <w:pPr>
        <w:pStyle w:val="NoSpacing"/>
        <w:rPr>
          <w:rFonts w:ascii="Courier New" w:hAnsi="Courier New" w:cs="Courier New"/>
        </w:rPr>
      </w:pPr>
    </w:p>
    <w:p w:rsidR="00E333FC" w:rsidRPr="006F062A" w:rsidRDefault="00E333FC" w:rsidP="007F612C">
      <w:pPr>
        <w:pStyle w:val="NoSpacing"/>
        <w:rPr>
          <w:rFonts w:ascii="Courier New" w:hAnsi="Courier New" w:cs="Courier New"/>
        </w:rPr>
      </w:pPr>
      <w:r w:rsidRPr="006F062A">
        <w:rPr>
          <w:rFonts w:ascii="Courier New" w:hAnsi="Courier New" w:cs="Courier New"/>
        </w:rPr>
        <w:t>APRIL enters the bar wrapped up from the cold outside, and saunters over to the bar.</w:t>
      </w:r>
    </w:p>
    <w:p w:rsidR="00E333FC" w:rsidRPr="006F062A" w:rsidRDefault="00E333FC" w:rsidP="007F612C">
      <w:pPr>
        <w:pStyle w:val="NoSpacing"/>
        <w:rPr>
          <w:rFonts w:ascii="Courier New" w:hAnsi="Courier New" w:cs="Courier New"/>
        </w:rPr>
      </w:pP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Hi there,</w:t>
      </w:r>
    </w:p>
    <w:p w:rsidR="00E333FC" w:rsidRPr="006F062A" w:rsidRDefault="00E333FC" w:rsidP="007F612C">
      <w:pPr>
        <w:pStyle w:val="NoSpacing"/>
        <w:rPr>
          <w:rFonts w:ascii="Courier New" w:hAnsi="Courier New" w:cs="Courier New"/>
        </w:rPr>
      </w:pPr>
    </w:p>
    <w:p w:rsidR="00E333FC" w:rsidRPr="006F062A" w:rsidRDefault="00E333FC" w:rsidP="007F612C">
      <w:pPr>
        <w:pStyle w:val="NoSpacing"/>
        <w:rPr>
          <w:rFonts w:ascii="Courier New" w:hAnsi="Courier New" w:cs="Courier New"/>
        </w:rPr>
      </w:pPr>
      <w:r w:rsidRPr="006F062A">
        <w:rPr>
          <w:rFonts w:ascii="Courier New" w:hAnsi="Courier New" w:cs="Courier New"/>
        </w:rPr>
        <w:t>She smiles. She’s gorgeous. The BARTENDER can’t help but smile back, and ISAAC looks away awkwardly.</w:t>
      </w:r>
    </w:p>
    <w:p w:rsidR="00E333FC" w:rsidRPr="006F062A" w:rsidRDefault="00E333FC" w:rsidP="007F612C">
      <w:pPr>
        <w:pStyle w:val="NoSpacing"/>
        <w:rPr>
          <w:rFonts w:ascii="Courier New" w:hAnsi="Courier New" w:cs="Courier New"/>
        </w:rPr>
      </w:pP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E333FC"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DC7F25" w:rsidRPr="006F062A" w:rsidRDefault="00E333F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DC7F25" w:rsidRPr="006F062A">
        <w:rPr>
          <w:rFonts w:ascii="Courier New" w:hAnsi="Courier New" w:cs="Courier New"/>
        </w:rPr>
        <w:t>Can I have...</w:t>
      </w:r>
    </w:p>
    <w:p w:rsidR="00DC7F25" w:rsidRPr="006F062A" w:rsidRDefault="00DC7F25" w:rsidP="007F612C">
      <w:pPr>
        <w:pStyle w:val="NoSpacing"/>
        <w:rPr>
          <w:rFonts w:ascii="Courier New" w:hAnsi="Courier New" w:cs="Courier New"/>
        </w:rPr>
      </w:pPr>
    </w:p>
    <w:p w:rsidR="00E333FC" w:rsidRPr="006F062A" w:rsidRDefault="00DC7F25" w:rsidP="007F612C">
      <w:pPr>
        <w:pStyle w:val="NoSpacing"/>
        <w:rPr>
          <w:rFonts w:ascii="Courier New" w:hAnsi="Courier New" w:cs="Courier New"/>
        </w:rPr>
      </w:pPr>
      <w:r w:rsidRPr="006F062A">
        <w:rPr>
          <w:rFonts w:ascii="Courier New" w:hAnsi="Courier New" w:cs="Courier New"/>
        </w:rPr>
        <w:t>She surveys behind the bar, deciding her drink.</w:t>
      </w:r>
      <w:r w:rsidR="00E333FC" w:rsidRPr="006F062A">
        <w:rPr>
          <w:rFonts w:ascii="Courier New" w:hAnsi="Courier New" w:cs="Courier New"/>
        </w:rPr>
        <w:t xml:space="preserve"> </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You know what? Surprise me.</w:t>
      </w:r>
    </w:p>
    <w:p w:rsidR="00DC7F25" w:rsidRPr="006F062A" w:rsidRDefault="00DC7F25" w:rsidP="007F612C">
      <w:pPr>
        <w:pStyle w:val="NoSpacing"/>
        <w:rPr>
          <w:rFonts w:ascii="Courier New" w:hAnsi="Courier New" w:cs="Courier New"/>
        </w:rPr>
      </w:pPr>
    </w:p>
    <w:p w:rsidR="00DC7F25" w:rsidRPr="006F062A" w:rsidRDefault="00DC7F25" w:rsidP="007F612C">
      <w:pPr>
        <w:pStyle w:val="NoSpacing"/>
        <w:rPr>
          <w:rFonts w:ascii="Courier New" w:hAnsi="Courier New" w:cs="Courier New"/>
        </w:rPr>
      </w:pPr>
      <w:r w:rsidRPr="006F062A">
        <w:rPr>
          <w:rFonts w:ascii="Courier New" w:hAnsi="Courier New" w:cs="Courier New"/>
        </w:rPr>
        <w:t>She smiles again. It’s infectious.</w:t>
      </w:r>
    </w:p>
    <w:p w:rsidR="00DC7F25" w:rsidRPr="006F062A" w:rsidRDefault="00DC7F25" w:rsidP="007F612C">
      <w:pPr>
        <w:pStyle w:val="NoSpacing"/>
        <w:rPr>
          <w:rFonts w:ascii="Courier New" w:hAnsi="Courier New" w:cs="Courier New"/>
        </w:rPr>
      </w:pP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APRIL </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And get yourself one too. And</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0749D2">
        <w:rPr>
          <w:rFonts w:ascii="Courier New" w:hAnsi="Courier New" w:cs="Courier New"/>
        </w:rPr>
        <w:t>w</w:t>
      </w:r>
      <w:r w:rsidRPr="006F062A">
        <w:rPr>
          <w:rFonts w:ascii="Courier New" w:hAnsi="Courier New" w:cs="Courier New"/>
        </w:rPr>
        <w:t>hatever this guys having.</w:t>
      </w:r>
    </w:p>
    <w:p w:rsidR="00DC7F25" w:rsidRPr="006F062A" w:rsidRDefault="00DC7F25" w:rsidP="007F612C">
      <w:pPr>
        <w:pStyle w:val="NoSpacing"/>
        <w:rPr>
          <w:rFonts w:ascii="Courier New" w:hAnsi="Courier New" w:cs="Courier New"/>
        </w:rPr>
      </w:pPr>
    </w:p>
    <w:p w:rsidR="00DC7F25" w:rsidRPr="006F062A" w:rsidRDefault="00DC7F25" w:rsidP="007F612C">
      <w:pPr>
        <w:pStyle w:val="NoSpacing"/>
        <w:rPr>
          <w:rFonts w:ascii="Courier New" w:hAnsi="Courier New" w:cs="Courier New"/>
        </w:rPr>
      </w:pPr>
      <w:r w:rsidRPr="006F062A">
        <w:rPr>
          <w:rFonts w:ascii="Courier New" w:hAnsi="Courier New" w:cs="Courier New"/>
        </w:rPr>
        <w:t>She points at ISAAC.</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Oh no, that isn’t </w:t>
      </w:r>
      <w:proofErr w:type="spellStart"/>
      <w:r w:rsidRPr="006F062A">
        <w:rPr>
          <w:rFonts w:ascii="Courier New" w:hAnsi="Courier New" w:cs="Courier New"/>
        </w:rPr>
        <w:t>necess</w:t>
      </w:r>
      <w:proofErr w:type="spellEnd"/>
      <w:r w:rsidRPr="006F062A">
        <w:rPr>
          <w:rFonts w:ascii="Courier New" w:hAnsi="Courier New" w:cs="Courier New"/>
        </w:rPr>
        <w:t>-</w:t>
      </w:r>
    </w:p>
    <w:p w:rsidR="00DC7F25" w:rsidRPr="006F062A" w:rsidRDefault="00DC7F25" w:rsidP="007F612C">
      <w:pPr>
        <w:pStyle w:val="NoSpacing"/>
        <w:rPr>
          <w:rFonts w:ascii="Courier New" w:hAnsi="Courier New" w:cs="Courier New"/>
        </w:rPr>
      </w:pP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Come on. Nothing worse than </w:t>
      </w:r>
    </w:p>
    <w:p w:rsidR="00DC7F25"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w:t>
      </w:r>
      <w:r w:rsidR="00DC7F25" w:rsidRPr="006F062A">
        <w:rPr>
          <w:rFonts w:ascii="Courier New" w:hAnsi="Courier New" w:cs="Courier New"/>
        </w:rPr>
        <w:t xml:space="preserve">rinking on your own. </w:t>
      </w:r>
    </w:p>
    <w:p w:rsidR="00DC7F25" w:rsidRPr="006F062A" w:rsidRDefault="00DC7F25" w:rsidP="007F612C">
      <w:pPr>
        <w:pStyle w:val="NoSpacing"/>
        <w:rPr>
          <w:rFonts w:ascii="Courier New" w:hAnsi="Courier New" w:cs="Courier New"/>
        </w:rPr>
      </w:pPr>
    </w:p>
    <w:p w:rsidR="00DC7F25" w:rsidRPr="006F062A" w:rsidRDefault="00DC7F25" w:rsidP="007F612C">
      <w:pPr>
        <w:pStyle w:val="NoSpacing"/>
        <w:rPr>
          <w:rFonts w:ascii="Courier New" w:hAnsi="Courier New" w:cs="Courier New"/>
        </w:rPr>
      </w:pPr>
      <w:r w:rsidRPr="006F062A">
        <w:rPr>
          <w:rFonts w:ascii="Courier New" w:hAnsi="Courier New" w:cs="Courier New"/>
        </w:rPr>
        <w:t>Flashing her smile again, ISAAC awkwardly smiles back.</w:t>
      </w:r>
    </w:p>
    <w:p w:rsidR="00DC7F25" w:rsidRPr="006F062A" w:rsidRDefault="00DC7F25" w:rsidP="007F612C">
      <w:pPr>
        <w:pStyle w:val="NoSpacing"/>
        <w:rPr>
          <w:rFonts w:ascii="Courier New" w:hAnsi="Courier New" w:cs="Courier New"/>
        </w:rPr>
      </w:pP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proofErr w:type="spellStart"/>
      <w:r w:rsidRPr="006F062A">
        <w:rPr>
          <w:rFonts w:ascii="Courier New" w:hAnsi="Courier New" w:cs="Courier New"/>
        </w:rPr>
        <w:t>Erm</w:t>
      </w:r>
      <w:proofErr w:type="spellEnd"/>
      <w:r w:rsidRPr="006F062A">
        <w:rPr>
          <w:rFonts w:ascii="Courier New" w:hAnsi="Courier New" w:cs="Courier New"/>
        </w:rPr>
        <w:t>, another cola please.</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p>
    <w:p w:rsidR="00DC7F25" w:rsidRPr="006F062A" w:rsidRDefault="00DC7F25" w:rsidP="007F612C">
      <w:pPr>
        <w:pStyle w:val="NoSpacing"/>
        <w:rPr>
          <w:rFonts w:ascii="Courier New" w:hAnsi="Courier New" w:cs="Courier New"/>
        </w:rPr>
      </w:pPr>
      <w:r w:rsidRPr="006F062A">
        <w:rPr>
          <w:rFonts w:ascii="Courier New" w:hAnsi="Courier New" w:cs="Courier New"/>
        </w:rPr>
        <w:lastRenderedPageBreak/>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F354D8" w:rsidRPr="006F062A" w:rsidRDefault="00F354D8"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(teasingly)</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Wow, we have a wild one in</w:t>
      </w:r>
    </w:p>
    <w:p w:rsidR="00DC7F25" w:rsidRPr="006F062A" w:rsidRDefault="00DC7F25" w:rsidP="000749D2">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0749D2">
        <w:rPr>
          <w:rFonts w:ascii="Courier New" w:hAnsi="Courier New" w:cs="Courier New"/>
        </w:rPr>
        <w:t>t</w:t>
      </w:r>
      <w:r w:rsidRPr="006F062A">
        <w:rPr>
          <w:rFonts w:ascii="Courier New" w:hAnsi="Courier New" w:cs="Courier New"/>
        </w:rPr>
        <w:t xml:space="preserve">onight. </w:t>
      </w:r>
    </w:p>
    <w:p w:rsidR="00DC7F25" w:rsidRPr="006F062A" w:rsidRDefault="00DC7F25" w:rsidP="007F612C">
      <w:pPr>
        <w:pStyle w:val="NoSpacing"/>
        <w:rPr>
          <w:rFonts w:ascii="Courier New" w:hAnsi="Courier New" w:cs="Courier New"/>
        </w:rPr>
      </w:pP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(embarrassed)</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 was supposed to have a business</w:t>
      </w:r>
    </w:p>
    <w:p w:rsidR="00DC7F25"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0749D2">
        <w:rPr>
          <w:rFonts w:ascii="Courier New" w:hAnsi="Courier New" w:cs="Courier New"/>
        </w:rPr>
        <w:t>m</w:t>
      </w:r>
      <w:r w:rsidRPr="006F062A">
        <w:rPr>
          <w:rFonts w:ascii="Courier New" w:hAnsi="Courier New" w:cs="Courier New"/>
        </w:rPr>
        <w:t>eeting, so I was keeping sensible.</w:t>
      </w:r>
    </w:p>
    <w:p w:rsidR="000749D2" w:rsidRPr="006F062A" w:rsidRDefault="000749D2" w:rsidP="007F612C">
      <w:pPr>
        <w:pStyle w:val="NoSpacing"/>
        <w:rPr>
          <w:rFonts w:ascii="Courier New" w:hAnsi="Courier New" w:cs="Courier New"/>
        </w:rPr>
      </w:pP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Ooh, a business meeting? Lawyer?</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Inventor? Marketing?</w:t>
      </w:r>
    </w:p>
    <w:p w:rsidR="00DC7F25" w:rsidRPr="006F062A" w:rsidRDefault="00DC7F25" w:rsidP="007F612C">
      <w:pPr>
        <w:pStyle w:val="NoSpacing"/>
        <w:rPr>
          <w:rFonts w:ascii="Courier New" w:hAnsi="Courier New" w:cs="Courier New"/>
        </w:rPr>
      </w:pP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DC7F25" w:rsidRPr="006F062A" w:rsidRDefault="00DC7F2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9C3A62">
        <w:rPr>
          <w:rFonts w:ascii="Courier New" w:hAnsi="Courier New" w:cs="Courier New"/>
        </w:rPr>
        <w:t xml:space="preserve">I’m a </w:t>
      </w:r>
      <w:r w:rsidRPr="006F062A">
        <w:rPr>
          <w:rFonts w:ascii="Courier New" w:hAnsi="Courier New" w:cs="Courier New"/>
        </w:rPr>
        <w:t>Writer.</w:t>
      </w:r>
    </w:p>
    <w:p w:rsidR="00DC7F25" w:rsidRPr="006F062A" w:rsidRDefault="00DC7F25" w:rsidP="007F612C">
      <w:pPr>
        <w:pStyle w:val="NoSpacing"/>
        <w:rPr>
          <w:rFonts w:ascii="Courier New" w:hAnsi="Courier New" w:cs="Courier New"/>
        </w:rPr>
      </w:pPr>
    </w:p>
    <w:p w:rsidR="00F224B5" w:rsidRPr="006F062A" w:rsidRDefault="00DC7F25" w:rsidP="007F612C">
      <w:pPr>
        <w:pStyle w:val="NoSpacing"/>
        <w:rPr>
          <w:rFonts w:ascii="Courier New" w:hAnsi="Courier New" w:cs="Courier New"/>
        </w:rPr>
      </w:pPr>
      <w:r w:rsidRPr="006F062A">
        <w:rPr>
          <w:rFonts w:ascii="Courier New" w:hAnsi="Courier New" w:cs="Courier New"/>
        </w:rPr>
        <w:t>APRIL looks impressed. The BARTENDER hands her a very exotic looking drink, and places ISAAC’s cola in front of him. APRIL moves closer to ISAAC’s seat</w:t>
      </w:r>
      <w:r w:rsidR="00F224B5" w:rsidRPr="006F062A">
        <w:rPr>
          <w:rFonts w:ascii="Courier New" w:hAnsi="Courier New" w:cs="Courier New"/>
        </w:rPr>
        <w:t>.</w:t>
      </w:r>
    </w:p>
    <w:p w:rsidR="00F224B5" w:rsidRPr="006F062A" w:rsidRDefault="00F224B5" w:rsidP="007F612C">
      <w:pPr>
        <w:pStyle w:val="NoSpacing"/>
        <w:rPr>
          <w:rFonts w:ascii="Courier New" w:hAnsi="Courier New" w:cs="Courier New"/>
        </w:rPr>
      </w:pPr>
    </w:p>
    <w:p w:rsidR="00F224B5" w:rsidRPr="006F062A" w:rsidRDefault="00F224B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ISAAC </w:t>
      </w:r>
    </w:p>
    <w:p w:rsidR="00F224B5" w:rsidRPr="006F062A" w:rsidRDefault="00F224B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F224B5" w:rsidRPr="006F062A" w:rsidRDefault="00F224B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Well... trying to be.</w:t>
      </w:r>
    </w:p>
    <w:p w:rsidR="00F224B5" w:rsidRPr="006F062A" w:rsidRDefault="00F224B5" w:rsidP="007F612C">
      <w:pPr>
        <w:pStyle w:val="NoSpacing"/>
        <w:rPr>
          <w:rFonts w:ascii="Courier New" w:hAnsi="Courier New" w:cs="Courier New"/>
        </w:rPr>
      </w:pPr>
    </w:p>
    <w:p w:rsidR="00F224B5" w:rsidRPr="006F062A" w:rsidRDefault="00F224B5" w:rsidP="007F612C">
      <w:pPr>
        <w:pStyle w:val="NoSpacing"/>
        <w:rPr>
          <w:rFonts w:ascii="Courier New" w:hAnsi="Courier New" w:cs="Courier New"/>
        </w:rPr>
      </w:pPr>
      <w:r w:rsidRPr="006F062A">
        <w:rPr>
          <w:rFonts w:ascii="Courier New" w:hAnsi="Courier New" w:cs="Courier New"/>
        </w:rPr>
        <w:t>ISAAC looks disheartened, and drops his head.</w:t>
      </w:r>
    </w:p>
    <w:p w:rsidR="00F224B5" w:rsidRPr="006F062A" w:rsidRDefault="00F224B5" w:rsidP="007F612C">
      <w:pPr>
        <w:pStyle w:val="NoSpacing"/>
        <w:rPr>
          <w:rFonts w:ascii="Courier New" w:hAnsi="Courier New" w:cs="Courier New"/>
        </w:rPr>
      </w:pPr>
    </w:p>
    <w:p w:rsidR="00F224B5" w:rsidRPr="006F062A" w:rsidRDefault="00F224B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F224B5" w:rsidRPr="006F062A" w:rsidRDefault="00F224B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Maybe you just haven’t found your</w:t>
      </w:r>
    </w:p>
    <w:p w:rsidR="00F224B5"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w:t>
      </w:r>
      <w:r w:rsidR="00F224B5" w:rsidRPr="006F062A">
        <w:rPr>
          <w:rFonts w:ascii="Courier New" w:hAnsi="Courier New" w:cs="Courier New"/>
        </w:rPr>
        <w:t>tory yet...</w:t>
      </w:r>
    </w:p>
    <w:p w:rsidR="00F224B5" w:rsidRPr="006F062A" w:rsidRDefault="00F224B5" w:rsidP="007F612C">
      <w:pPr>
        <w:pStyle w:val="NoSpacing"/>
        <w:rPr>
          <w:rFonts w:ascii="Courier New" w:hAnsi="Courier New" w:cs="Courier New"/>
        </w:rPr>
      </w:pPr>
    </w:p>
    <w:p w:rsidR="00DC7F25" w:rsidRPr="006F062A" w:rsidRDefault="00F224B5" w:rsidP="007F612C">
      <w:pPr>
        <w:pStyle w:val="NoSpacing"/>
        <w:rPr>
          <w:rFonts w:ascii="Courier New" w:hAnsi="Courier New" w:cs="Courier New"/>
        </w:rPr>
      </w:pPr>
      <w:r w:rsidRPr="006F062A">
        <w:rPr>
          <w:rFonts w:ascii="Courier New" w:hAnsi="Courier New" w:cs="Courier New"/>
        </w:rPr>
        <w:t>Confused he looks back up, and goes to say something, but APRIL can read his expression and proceeds.</w:t>
      </w:r>
    </w:p>
    <w:p w:rsidR="00F224B5" w:rsidRPr="006F062A" w:rsidRDefault="00F224B5" w:rsidP="007F612C">
      <w:pPr>
        <w:pStyle w:val="NoSpacing"/>
        <w:rPr>
          <w:rFonts w:ascii="Courier New" w:hAnsi="Courier New" w:cs="Courier New"/>
        </w:rPr>
      </w:pPr>
    </w:p>
    <w:p w:rsidR="00F224B5" w:rsidRPr="006F062A" w:rsidRDefault="00F224B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r w:rsidRPr="006F062A">
        <w:rPr>
          <w:rFonts w:ascii="Courier New" w:hAnsi="Courier New" w:cs="Courier New"/>
        </w:rPr>
        <w:tab/>
      </w:r>
    </w:p>
    <w:p w:rsidR="00F224B5" w:rsidRPr="006F062A" w:rsidRDefault="00F224B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F224B5" w:rsidRPr="006F062A" w:rsidRDefault="00F224B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Everything in life has to come to</w:t>
      </w:r>
    </w:p>
    <w:p w:rsidR="00F224B5" w:rsidRPr="006F062A" w:rsidRDefault="00F224B5"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0749D2">
        <w:rPr>
          <w:rFonts w:ascii="Courier New" w:hAnsi="Courier New" w:cs="Courier New"/>
        </w:rPr>
        <w:t>y</w:t>
      </w:r>
      <w:r w:rsidRPr="006F062A">
        <w:rPr>
          <w:rFonts w:ascii="Courier New" w:hAnsi="Courier New" w:cs="Courier New"/>
        </w:rPr>
        <w:t xml:space="preserve">ou. You can’t force it, you can’t </w:t>
      </w:r>
    </w:p>
    <w:p w:rsidR="00F224B5"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w:t>
      </w:r>
      <w:r w:rsidR="00F224B5" w:rsidRPr="006F062A">
        <w:rPr>
          <w:rFonts w:ascii="Courier New" w:hAnsi="Courier New" w:cs="Courier New"/>
        </w:rPr>
        <w:t>hange it. If it’s going to happen,</w:t>
      </w:r>
    </w:p>
    <w:p w:rsidR="00F224B5"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w:t>
      </w:r>
      <w:r w:rsidR="00F224B5" w:rsidRPr="006F062A">
        <w:rPr>
          <w:rFonts w:ascii="Courier New" w:hAnsi="Courier New" w:cs="Courier New"/>
        </w:rPr>
        <w:t>t’ll happen – so you may as well just</w:t>
      </w:r>
    </w:p>
    <w:p w:rsidR="00F224B5"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w:t>
      </w:r>
      <w:r w:rsidR="00F224B5" w:rsidRPr="006F062A">
        <w:rPr>
          <w:rFonts w:ascii="Courier New" w:hAnsi="Courier New" w:cs="Courier New"/>
        </w:rPr>
        <w:t>njoy the wait!</w:t>
      </w:r>
    </w:p>
    <w:p w:rsidR="00BD348E" w:rsidRPr="006F062A" w:rsidRDefault="00BD348E" w:rsidP="007F612C">
      <w:pPr>
        <w:pStyle w:val="NoSpacing"/>
        <w:rPr>
          <w:rFonts w:ascii="Courier New" w:hAnsi="Courier New" w:cs="Courier New"/>
        </w:rPr>
      </w:pPr>
    </w:p>
    <w:p w:rsidR="00BD348E" w:rsidRPr="006F062A" w:rsidRDefault="00BD348E" w:rsidP="007F612C">
      <w:pPr>
        <w:pStyle w:val="NoSpacing"/>
        <w:rPr>
          <w:rFonts w:ascii="Courier New" w:hAnsi="Courier New" w:cs="Courier New"/>
        </w:rPr>
      </w:pPr>
      <w:r w:rsidRPr="006F062A">
        <w:rPr>
          <w:rFonts w:ascii="Courier New" w:hAnsi="Courier New" w:cs="Courier New"/>
        </w:rPr>
        <w:t>She smiles yet again. ISAAC looks both nervous and uncertain.</w:t>
      </w:r>
    </w:p>
    <w:p w:rsidR="00F32447" w:rsidRPr="006F062A" w:rsidRDefault="00F32447" w:rsidP="007F612C">
      <w:pPr>
        <w:pStyle w:val="NoSpacing"/>
        <w:rPr>
          <w:rFonts w:ascii="Courier New" w:hAnsi="Courier New" w:cs="Courier New"/>
        </w:rPr>
      </w:pPr>
    </w:p>
    <w:p w:rsidR="00F32447" w:rsidRPr="006F062A" w:rsidRDefault="00F32447"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ISAAC </w:t>
      </w:r>
    </w:p>
    <w:p w:rsidR="00F32447" w:rsidRPr="006F062A" w:rsidRDefault="00F32447"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Are you actually saying you believe </w:t>
      </w:r>
    </w:p>
    <w:p w:rsidR="00F32447"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w:t>
      </w:r>
      <w:r w:rsidR="00F32447" w:rsidRPr="006F062A">
        <w:rPr>
          <w:rFonts w:ascii="Courier New" w:hAnsi="Courier New" w:cs="Courier New"/>
        </w:rPr>
        <w:t>hat we have no control over</w:t>
      </w:r>
      <w:r w:rsidR="00686F83" w:rsidRPr="006F062A">
        <w:rPr>
          <w:rFonts w:ascii="Courier New" w:hAnsi="Courier New" w:cs="Courier New"/>
        </w:rPr>
        <w:t xml:space="preserve"> our</w:t>
      </w:r>
      <w:r w:rsidR="00F32447" w:rsidRPr="006F062A">
        <w:rPr>
          <w:rFonts w:ascii="Courier New" w:hAnsi="Courier New" w:cs="Courier New"/>
        </w:rPr>
        <w:t xml:space="preserve"> own lives?</w:t>
      </w:r>
    </w:p>
    <w:p w:rsidR="00F32447" w:rsidRPr="006F062A" w:rsidRDefault="00F32447" w:rsidP="007F612C">
      <w:pPr>
        <w:pStyle w:val="NoSpacing"/>
        <w:rPr>
          <w:rFonts w:ascii="Courier New" w:hAnsi="Courier New" w:cs="Courier New"/>
        </w:rPr>
      </w:pPr>
    </w:p>
    <w:p w:rsidR="00F32447" w:rsidRPr="006F062A" w:rsidRDefault="00F32447" w:rsidP="007F612C">
      <w:pPr>
        <w:pStyle w:val="NoSpacing"/>
        <w:rPr>
          <w:rFonts w:ascii="Courier New" w:hAnsi="Courier New" w:cs="Courier New"/>
        </w:rPr>
      </w:pPr>
      <w:r w:rsidRPr="006F062A">
        <w:rPr>
          <w:rFonts w:ascii="Courier New" w:hAnsi="Courier New" w:cs="Courier New"/>
        </w:rPr>
        <w:t>APRIL nods, while sipping through a straw.</w:t>
      </w:r>
    </w:p>
    <w:p w:rsidR="00F32447" w:rsidRPr="006F062A" w:rsidRDefault="00F32447" w:rsidP="007F612C">
      <w:pPr>
        <w:pStyle w:val="NoSpacing"/>
        <w:rPr>
          <w:rFonts w:ascii="Courier New" w:hAnsi="Courier New" w:cs="Courier New"/>
        </w:rPr>
      </w:pPr>
    </w:p>
    <w:p w:rsidR="00F32447" w:rsidRPr="006F062A" w:rsidRDefault="00F32447"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F32447" w:rsidRPr="006F062A" w:rsidRDefault="00F32447"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Maybe you were meant to miss your</w:t>
      </w:r>
    </w:p>
    <w:p w:rsidR="00F32447"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w:t>
      </w:r>
      <w:r w:rsidR="00F32447" w:rsidRPr="006F062A">
        <w:rPr>
          <w:rFonts w:ascii="Courier New" w:hAnsi="Courier New" w:cs="Courier New"/>
        </w:rPr>
        <w:t xml:space="preserve">eeting. Maybe I was meant to miss </w:t>
      </w:r>
    </w:p>
    <w:p w:rsidR="00F32447"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w:t>
      </w:r>
      <w:r w:rsidR="00F32447" w:rsidRPr="006F062A">
        <w:rPr>
          <w:rFonts w:ascii="Courier New" w:hAnsi="Courier New" w:cs="Courier New"/>
        </w:rPr>
        <w:t>y bus. Maybe we were meant to meet,</w:t>
      </w:r>
    </w:p>
    <w:p w:rsidR="00F32447"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w:t>
      </w:r>
      <w:r w:rsidR="00F32447" w:rsidRPr="006F062A">
        <w:rPr>
          <w:rFonts w:ascii="Courier New" w:hAnsi="Courier New" w:cs="Courier New"/>
        </w:rPr>
        <w:t>o you can write the perfect little</w:t>
      </w:r>
    </w:p>
    <w:p w:rsidR="00F32447" w:rsidRPr="006F062A"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w:t>
      </w:r>
      <w:r w:rsidR="00F32447" w:rsidRPr="006F062A">
        <w:rPr>
          <w:rFonts w:ascii="Courier New" w:hAnsi="Courier New" w:cs="Courier New"/>
        </w:rPr>
        <w:t xml:space="preserve">oy meets Girl story. </w:t>
      </w:r>
    </w:p>
    <w:p w:rsidR="00F32447" w:rsidRPr="006F062A" w:rsidRDefault="00F32447" w:rsidP="007F612C">
      <w:pPr>
        <w:pStyle w:val="NoSpacing"/>
        <w:rPr>
          <w:rFonts w:ascii="Courier New" w:hAnsi="Courier New" w:cs="Courier New"/>
        </w:rPr>
      </w:pPr>
    </w:p>
    <w:p w:rsidR="00F32447" w:rsidRPr="006F062A" w:rsidRDefault="00F32447" w:rsidP="007F612C">
      <w:pPr>
        <w:pStyle w:val="NoSpacing"/>
        <w:rPr>
          <w:rFonts w:ascii="Courier New" w:hAnsi="Courier New" w:cs="Courier New"/>
        </w:rPr>
      </w:pPr>
      <w:r w:rsidRPr="006F062A">
        <w:rPr>
          <w:rFonts w:ascii="Courier New" w:hAnsi="Courier New" w:cs="Courier New"/>
        </w:rPr>
        <w:t xml:space="preserve">She looks at him slightly bashfully, but </w:t>
      </w:r>
      <w:r w:rsidR="00E34D00" w:rsidRPr="006F062A">
        <w:rPr>
          <w:rFonts w:ascii="Courier New" w:hAnsi="Courier New" w:cs="Courier New"/>
        </w:rPr>
        <w:t>flirtatiously</w:t>
      </w:r>
      <w:r w:rsidRPr="006F062A">
        <w:rPr>
          <w:rFonts w:ascii="Courier New" w:hAnsi="Courier New" w:cs="Courier New"/>
        </w:rPr>
        <w:t xml:space="preserve"> and smiles. ISAAC chortles and smiles back.</w:t>
      </w:r>
    </w:p>
    <w:p w:rsidR="00BC6A2B" w:rsidRPr="006F062A" w:rsidRDefault="00BC6A2B" w:rsidP="007F612C">
      <w:pPr>
        <w:pStyle w:val="NoSpacing"/>
        <w:rPr>
          <w:rFonts w:ascii="Courier New" w:hAnsi="Courier New" w:cs="Courier New"/>
        </w:rPr>
      </w:pPr>
    </w:p>
    <w:p w:rsidR="00BC6A2B" w:rsidRPr="006F062A" w:rsidRDefault="00BC6A2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BC6A2B" w:rsidRPr="006F062A" w:rsidRDefault="00BC6A2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BC6A2B" w:rsidRPr="006F062A" w:rsidRDefault="00BC6A2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I’m APRIL.</w:t>
      </w:r>
    </w:p>
    <w:p w:rsidR="00BC6A2B" w:rsidRPr="006F062A" w:rsidRDefault="00BC6A2B" w:rsidP="007F612C">
      <w:pPr>
        <w:pStyle w:val="NoSpacing"/>
        <w:rPr>
          <w:rFonts w:ascii="Courier New" w:hAnsi="Courier New" w:cs="Courier New"/>
        </w:rPr>
      </w:pPr>
    </w:p>
    <w:p w:rsidR="00BC6A2B" w:rsidRPr="006F062A" w:rsidRDefault="00BC6A2B" w:rsidP="007F612C">
      <w:pPr>
        <w:pStyle w:val="NoSpacing"/>
        <w:rPr>
          <w:rFonts w:ascii="Courier New" w:hAnsi="Courier New" w:cs="Courier New"/>
        </w:rPr>
      </w:pPr>
      <w:r w:rsidRPr="006F062A">
        <w:rPr>
          <w:rFonts w:ascii="Courier New" w:hAnsi="Courier New" w:cs="Courier New"/>
        </w:rPr>
        <w:t>She smiles.</w:t>
      </w:r>
    </w:p>
    <w:p w:rsidR="00BC6A2B" w:rsidRPr="006F062A" w:rsidRDefault="00BC6A2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r w:rsidRPr="006F062A">
        <w:rPr>
          <w:rFonts w:ascii="Courier New" w:hAnsi="Courier New" w:cs="Courier New"/>
        </w:rPr>
        <w:tab/>
      </w:r>
    </w:p>
    <w:p w:rsidR="00BC6A2B" w:rsidRPr="006F062A" w:rsidRDefault="00BC6A2B"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BC6A2B" w:rsidRPr="006F062A" w:rsidRDefault="00BC6A2B" w:rsidP="007F612C">
      <w:pPr>
        <w:pStyle w:val="NoSpacing"/>
        <w:rPr>
          <w:rFonts w:ascii="Courier New" w:hAnsi="Courier New" w:cs="Courier New"/>
        </w:rPr>
      </w:pPr>
    </w:p>
    <w:p w:rsidR="00BC6A2B" w:rsidRDefault="00BC6A2B" w:rsidP="007F612C">
      <w:pPr>
        <w:pStyle w:val="NoSpacing"/>
        <w:rPr>
          <w:rFonts w:ascii="Courier New" w:hAnsi="Courier New" w:cs="Courier New"/>
        </w:rPr>
      </w:pPr>
      <w:r w:rsidRPr="006F062A">
        <w:rPr>
          <w:rFonts w:ascii="Courier New" w:hAnsi="Courier New" w:cs="Courier New"/>
        </w:rPr>
        <w:t xml:space="preserve">He smiles back again. </w:t>
      </w:r>
    </w:p>
    <w:p w:rsidR="00D847C9" w:rsidRDefault="00D847C9" w:rsidP="007F612C">
      <w:pPr>
        <w:pStyle w:val="NoSpacing"/>
        <w:rPr>
          <w:rFonts w:ascii="Courier New" w:hAnsi="Courier New" w:cs="Courier New"/>
        </w:rPr>
      </w:pPr>
    </w:p>
    <w:p w:rsidR="00D847C9" w:rsidRPr="006F062A" w:rsidRDefault="00D847C9" w:rsidP="00D847C9">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p>
    <w:p w:rsidR="00D847C9" w:rsidRPr="006F062A" w:rsidRDefault="00D847C9" w:rsidP="00D847C9">
      <w:pPr>
        <w:pStyle w:val="NoSpacing"/>
        <w:rPr>
          <w:rFonts w:ascii="Courier New" w:hAnsi="Courier New" w:cs="Courier New"/>
        </w:rPr>
      </w:pPr>
      <w:r w:rsidRPr="006F062A">
        <w:rPr>
          <w:rFonts w:ascii="Courier New" w:hAnsi="Courier New" w:cs="Courier New"/>
        </w:rPr>
        <w:t>INT. FLAT – DAY</w:t>
      </w:r>
    </w:p>
    <w:p w:rsidR="00D847C9" w:rsidRPr="006F062A" w:rsidRDefault="00D847C9" w:rsidP="00D847C9">
      <w:pPr>
        <w:pStyle w:val="NoSpacing"/>
        <w:rPr>
          <w:rFonts w:ascii="Courier New" w:hAnsi="Courier New" w:cs="Courier New"/>
        </w:rPr>
      </w:pPr>
    </w:p>
    <w:p w:rsidR="00D847C9" w:rsidRPr="006F062A" w:rsidRDefault="00D847C9" w:rsidP="00D847C9">
      <w:pPr>
        <w:pStyle w:val="NoSpacing"/>
        <w:rPr>
          <w:rFonts w:ascii="Courier New" w:hAnsi="Courier New" w:cs="Courier New"/>
        </w:rPr>
      </w:pPr>
      <w:r w:rsidRPr="006F062A">
        <w:rPr>
          <w:rFonts w:ascii="Courier New" w:hAnsi="Courier New" w:cs="Courier New"/>
        </w:rPr>
        <w:t>Tempers seemed to have cooled. APRIL and ISAAC are still, not looking at each other. ISAAC looks deep in thought. APRIL is sobbing. There is a prolonged silence.</w:t>
      </w:r>
    </w:p>
    <w:p w:rsidR="00D847C9" w:rsidRPr="006F062A" w:rsidRDefault="00D847C9" w:rsidP="00D847C9">
      <w:pPr>
        <w:pStyle w:val="NoSpacing"/>
        <w:rPr>
          <w:rFonts w:ascii="Courier New" w:hAnsi="Courier New" w:cs="Courier New"/>
        </w:rPr>
      </w:pPr>
    </w:p>
    <w:p w:rsidR="00D847C9" w:rsidRPr="006F062A" w:rsidRDefault="00D847C9" w:rsidP="00D847C9">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D847C9" w:rsidRPr="006F062A" w:rsidRDefault="00D847C9" w:rsidP="00D847C9">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Even now, in the middle of all</w:t>
      </w:r>
    </w:p>
    <w:p w:rsidR="00D847C9" w:rsidRPr="006F062A" w:rsidRDefault="000749D2" w:rsidP="00D847C9">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w:t>
      </w:r>
      <w:r w:rsidR="00D847C9" w:rsidRPr="006F062A">
        <w:rPr>
          <w:rFonts w:ascii="Courier New" w:hAnsi="Courier New" w:cs="Courier New"/>
        </w:rPr>
        <w:t>his, you’re not letting your</w:t>
      </w:r>
    </w:p>
    <w:p w:rsidR="00D847C9" w:rsidRPr="006F062A" w:rsidRDefault="000749D2" w:rsidP="00D847C9">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w:t>
      </w:r>
      <w:r w:rsidR="00D847C9" w:rsidRPr="006F062A">
        <w:rPr>
          <w:rFonts w:ascii="Courier New" w:hAnsi="Courier New" w:cs="Courier New"/>
        </w:rPr>
        <w:t xml:space="preserve">motions show. What are you so </w:t>
      </w:r>
      <w:r w:rsidR="00D847C9" w:rsidRPr="006F062A">
        <w:rPr>
          <w:rFonts w:ascii="Courier New" w:hAnsi="Courier New" w:cs="Courier New"/>
        </w:rPr>
        <w:tab/>
      </w:r>
    </w:p>
    <w:p w:rsidR="00D847C9" w:rsidRPr="006F062A" w:rsidRDefault="000749D2" w:rsidP="00D847C9">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w:t>
      </w:r>
      <w:r w:rsidR="00D847C9" w:rsidRPr="006F062A">
        <w:rPr>
          <w:rFonts w:ascii="Courier New" w:hAnsi="Courier New" w:cs="Courier New"/>
        </w:rPr>
        <w:t>ucking afraid of?! I’m stood</w:t>
      </w:r>
    </w:p>
    <w:p w:rsidR="00D847C9" w:rsidRPr="006F062A" w:rsidRDefault="000749D2" w:rsidP="00D847C9">
      <w:pPr>
        <w:pStyle w:val="NoSpacing"/>
        <w:ind w:left="2160" w:firstLine="720"/>
        <w:rPr>
          <w:rFonts w:ascii="Courier New" w:hAnsi="Courier New" w:cs="Courier New"/>
        </w:rPr>
      </w:pPr>
      <w:r>
        <w:rPr>
          <w:rFonts w:ascii="Courier New" w:hAnsi="Courier New" w:cs="Courier New"/>
        </w:rPr>
        <w:t>h</w:t>
      </w:r>
      <w:r w:rsidR="00D847C9" w:rsidRPr="006F062A">
        <w:rPr>
          <w:rFonts w:ascii="Courier New" w:hAnsi="Courier New" w:cs="Courier New"/>
        </w:rPr>
        <w:t>ere bawling at the idea of losing</w:t>
      </w:r>
    </w:p>
    <w:p w:rsidR="00D847C9" w:rsidRPr="006F062A" w:rsidRDefault="000749D2" w:rsidP="00D847C9">
      <w:pPr>
        <w:pStyle w:val="NoSpacing"/>
        <w:ind w:left="2160" w:firstLine="720"/>
        <w:rPr>
          <w:rFonts w:ascii="Courier New" w:hAnsi="Courier New" w:cs="Courier New"/>
        </w:rPr>
      </w:pPr>
      <w:r>
        <w:rPr>
          <w:rFonts w:ascii="Courier New" w:hAnsi="Courier New" w:cs="Courier New"/>
        </w:rPr>
        <w:t>y</w:t>
      </w:r>
      <w:r w:rsidR="00D847C9" w:rsidRPr="006F062A">
        <w:rPr>
          <w:rFonts w:ascii="Courier New" w:hAnsi="Courier New" w:cs="Courier New"/>
        </w:rPr>
        <w:t>ou, and you just sit there... Do</w:t>
      </w:r>
    </w:p>
    <w:p w:rsidR="00D847C9" w:rsidRPr="006F062A" w:rsidRDefault="00D847C9" w:rsidP="00D847C9">
      <w:pPr>
        <w:pStyle w:val="NoSpacing"/>
        <w:ind w:left="2160" w:firstLine="720"/>
        <w:rPr>
          <w:rFonts w:ascii="Courier New" w:hAnsi="Courier New" w:cs="Courier New"/>
        </w:rPr>
      </w:pPr>
      <w:r w:rsidRPr="006F062A">
        <w:rPr>
          <w:rFonts w:ascii="Courier New" w:hAnsi="Courier New" w:cs="Courier New"/>
        </w:rPr>
        <w:t xml:space="preserve">I not mean enough to you? God, </w:t>
      </w:r>
    </w:p>
    <w:p w:rsidR="00D847C9" w:rsidRPr="006F062A" w:rsidRDefault="00D847C9" w:rsidP="00D847C9">
      <w:pPr>
        <w:pStyle w:val="NoSpacing"/>
        <w:ind w:left="2160" w:firstLine="720"/>
        <w:rPr>
          <w:rFonts w:ascii="Courier New" w:hAnsi="Courier New" w:cs="Courier New"/>
        </w:rPr>
      </w:pPr>
      <w:r w:rsidRPr="006F062A">
        <w:rPr>
          <w:rFonts w:ascii="Courier New" w:hAnsi="Courier New" w:cs="Courier New"/>
        </w:rPr>
        <w:t>you’re like a fucking robot at times.</w:t>
      </w:r>
    </w:p>
    <w:p w:rsidR="00D847C9" w:rsidRPr="006F062A" w:rsidRDefault="00D847C9" w:rsidP="00D847C9">
      <w:pPr>
        <w:pStyle w:val="NoSpacing"/>
        <w:rPr>
          <w:rFonts w:ascii="Courier New" w:hAnsi="Courier New" w:cs="Courier New"/>
        </w:rPr>
      </w:pPr>
    </w:p>
    <w:p w:rsidR="00D847C9" w:rsidRPr="006F062A" w:rsidRDefault="00D847C9" w:rsidP="00D847C9">
      <w:pPr>
        <w:pStyle w:val="NoSpacing"/>
        <w:rPr>
          <w:rFonts w:ascii="Courier New" w:hAnsi="Courier New" w:cs="Courier New"/>
        </w:rPr>
      </w:pPr>
      <w:r w:rsidRPr="006F062A">
        <w:rPr>
          <w:rFonts w:ascii="Courier New" w:hAnsi="Courier New" w:cs="Courier New"/>
        </w:rPr>
        <w:t xml:space="preserve">APRIL storms off and slams a door. </w:t>
      </w:r>
    </w:p>
    <w:p w:rsidR="00D847C9" w:rsidRPr="006F062A" w:rsidRDefault="00D847C9" w:rsidP="00D847C9">
      <w:pPr>
        <w:pStyle w:val="NoSpacing"/>
        <w:rPr>
          <w:rFonts w:ascii="Courier New" w:hAnsi="Courier New" w:cs="Courier New"/>
        </w:rPr>
      </w:pPr>
    </w:p>
    <w:p w:rsidR="00D847C9" w:rsidRPr="006F062A" w:rsidRDefault="00D847C9" w:rsidP="00D847C9">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 (V.O)</w:t>
      </w:r>
    </w:p>
    <w:p w:rsidR="00D847C9" w:rsidRPr="006F062A" w:rsidRDefault="00D847C9" w:rsidP="00D847C9">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She couldn’t be more wrong. She</w:t>
      </w:r>
    </w:p>
    <w:p w:rsidR="00D847C9" w:rsidRPr="006F062A" w:rsidRDefault="000749D2" w:rsidP="00D847C9">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w:t>
      </w:r>
      <w:r w:rsidR="00D847C9" w:rsidRPr="006F062A">
        <w:rPr>
          <w:rFonts w:ascii="Courier New" w:hAnsi="Courier New" w:cs="Courier New"/>
        </w:rPr>
        <w:t xml:space="preserve">eans everything to me. Trying to </w:t>
      </w:r>
    </w:p>
    <w:p w:rsidR="00D847C9" w:rsidRPr="006F062A" w:rsidRDefault="000749D2" w:rsidP="00D847C9">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w:t>
      </w:r>
      <w:r w:rsidR="00D847C9" w:rsidRPr="006F062A">
        <w:rPr>
          <w:rFonts w:ascii="Courier New" w:hAnsi="Courier New" w:cs="Courier New"/>
        </w:rPr>
        <w:t>igure out what my life would be without</w:t>
      </w:r>
    </w:p>
    <w:p w:rsidR="00D847C9" w:rsidRPr="006F062A" w:rsidRDefault="000749D2" w:rsidP="00D847C9">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h</w:t>
      </w:r>
      <w:r w:rsidR="00D847C9" w:rsidRPr="006F062A">
        <w:rPr>
          <w:rFonts w:ascii="Courier New" w:hAnsi="Courier New" w:cs="Courier New"/>
        </w:rPr>
        <w:t xml:space="preserve">er... I just can’t think of it. </w:t>
      </w:r>
    </w:p>
    <w:p w:rsidR="00D847C9" w:rsidRPr="006F062A" w:rsidRDefault="00D847C9" w:rsidP="00D847C9">
      <w:pPr>
        <w:pStyle w:val="NoSpacing"/>
        <w:rPr>
          <w:rFonts w:ascii="Courier New" w:hAnsi="Courier New" w:cs="Courier New"/>
        </w:rPr>
      </w:pPr>
    </w:p>
    <w:p w:rsidR="00D847C9" w:rsidRPr="006F062A" w:rsidRDefault="00D847C9" w:rsidP="00D847C9">
      <w:pPr>
        <w:pStyle w:val="NoSpacing"/>
        <w:rPr>
          <w:rFonts w:ascii="Courier New" w:hAnsi="Courier New" w:cs="Courier New"/>
        </w:rPr>
      </w:pPr>
      <w:r w:rsidRPr="006F062A">
        <w:rPr>
          <w:rFonts w:ascii="Courier New" w:hAnsi="Courier New" w:cs="Courier New"/>
        </w:rPr>
        <w:t xml:space="preserve">He walks over to a shelving unit, and starts looking at its contents. Books with ragged corners, handmade trinkets, photographs in frames. He picks up a small toy robot, and begins to cry softly. </w:t>
      </w:r>
    </w:p>
    <w:p w:rsidR="00D847C9" w:rsidRPr="006F062A" w:rsidRDefault="00D847C9" w:rsidP="00D847C9">
      <w:pPr>
        <w:pStyle w:val="NoSpacing"/>
        <w:rPr>
          <w:rFonts w:ascii="Courier New" w:hAnsi="Courier New" w:cs="Courier New"/>
        </w:rPr>
      </w:pPr>
    </w:p>
    <w:p w:rsidR="00D847C9" w:rsidRDefault="00D847C9" w:rsidP="007F612C">
      <w:pPr>
        <w:pStyle w:val="NoSpacing"/>
        <w:rPr>
          <w:rFonts w:ascii="Courier New" w:hAnsi="Courier New" w:cs="Courier New"/>
        </w:rPr>
      </w:pPr>
      <w:r>
        <w:rPr>
          <w:rFonts w:ascii="Courier New" w:hAnsi="Courier New" w:cs="Courier New"/>
        </w:rPr>
        <w:t xml:space="preserve">INT. RESTAURANT – NIGHT. </w:t>
      </w:r>
    </w:p>
    <w:p w:rsidR="00D847C9" w:rsidRDefault="00D847C9" w:rsidP="007F612C">
      <w:pPr>
        <w:pStyle w:val="NoSpacing"/>
        <w:rPr>
          <w:rFonts w:ascii="Courier New" w:hAnsi="Courier New" w:cs="Courier New"/>
        </w:rPr>
      </w:pPr>
    </w:p>
    <w:p w:rsidR="00D847C9" w:rsidRDefault="00D847C9" w:rsidP="007F612C">
      <w:pPr>
        <w:pStyle w:val="NoSpacing"/>
        <w:rPr>
          <w:rFonts w:ascii="Courier New" w:hAnsi="Courier New" w:cs="Courier New"/>
        </w:rPr>
      </w:pPr>
      <w:r>
        <w:rPr>
          <w:rFonts w:ascii="Courier New" w:hAnsi="Courier New" w:cs="Courier New"/>
        </w:rPr>
        <w:t>APRIL and ISAAC are dressed smartly as they sit at a table with wine having just eaten. The lights are dim and it is an intimate location. ISAAC is silent, smiling like a love</w:t>
      </w:r>
      <w:r w:rsidR="0035119D">
        <w:rPr>
          <w:rFonts w:ascii="Courier New" w:hAnsi="Courier New" w:cs="Courier New"/>
        </w:rPr>
        <w:t>-</w:t>
      </w:r>
      <w:r>
        <w:rPr>
          <w:rFonts w:ascii="Courier New" w:hAnsi="Courier New" w:cs="Courier New"/>
        </w:rPr>
        <w:t xml:space="preserve">struck fool, while APRIL is telling a story with exaggerated body language. </w:t>
      </w:r>
    </w:p>
    <w:p w:rsidR="00D847C9" w:rsidRDefault="00D847C9" w:rsidP="007F612C">
      <w:pPr>
        <w:pStyle w:val="NoSpacing"/>
        <w:rPr>
          <w:rFonts w:ascii="Courier New" w:hAnsi="Courier New" w:cs="Courier New"/>
        </w:rPr>
      </w:pPr>
    </w:p>
    <w:p w:rsidR="00D847C9" w:rsidRDefault="00D847C9"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005349"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05349">
        <w:rPr>
          <w:rFonts w:ascii="Courier New" w:hAnsi="Courier New" w:cs="Courier New"/>
        </w:rPr>
        <w:t>Yeah, they’re so cute! When I was about</w:t>
      </w:r>
    </w:p>
    <w:p w:rsidR="00005349" w:rsidRDefault="000749D2" w:rsidP="00005349">
      <w:pPr>
        <w:pStyle w:val="NoSpacing"/>
        <w:ind w:left="2160" w:firstLine="720"/>
        <w:rPr>
          <w:rFonts w:ascii="Courier New" w:hAnsi="Courier New" w:cs="Courier New"/>
        </w:rPr>
      </w:pPr>
      <w:r>
        <w:rPr>
          <w:rFonts w:ascii="Courier New" w:hAnsi="Courier New" w:cs="Courier New"/>
        </w:rPr>
        <w:t>t</w:t>
      </w:r>
      <w:r w:rsidR="00005349">
        <w:rPr>
          <w:rFonts w:ascii="Courier New" w:hAnsi="Courier New" w:cs="Courier New"/>
        </w:rPr>
        <w:t xml:space="preserve">welve years old, my Dad decided to </w:t>
      </w:r>
    </w:p>
    <w:p w:rsidR="00005349" w:rsidRDefault="000749D2" w:rsidP="00005349">
      <w:pPr>
        <w:pStyle w:val="NoSpacing"/>
        <w:ind w:left="2880"/>
        <w:rPr>
          <w:rFonts w:ascii="Courier New" w:hAnsi="Courier New" w:cs="Courier New"/>
        </w:rPr>
      </w:pPr>
      <w:r>
        <w:rPr>
          <w:rFonts w:ascii="Courier New" w:hAnsi="Courier New" w:cs="Courier New"/>
        </w:rPr>
        <w:t>s</w:t>
      </w:r>
      <w:r w:rsidR="00005349">
        <w:rPr>
          <w:rFonts w:ascii="Courier New" w:hAnsi="Courier New" w:cs="Courier New"/>
        </w:rPr>
        <w:t xml:space="preserve">urprise us all with a little grey and </w:t>
      </w:r>
    </w:p>
    <w:p w:rsidR="00005349" w:rsidRDefault="000749D2" w:rsidP="00005349">
      <w:pPr>
        <w:pStyle w:val="NoSpacing"/>
        <w:ind w:left="2880"/>
        <w:rPr>
          <w:rFonts w:ascii="Courier New" w:hAnsi="Courier New" w:cs="Courier New"/>
        </w:rPr>
      </w:pPr>
      <w:r>
        <w:rPr>
          <w:rFonts w:ascii="Courier New" w:hAnsi="Courier New" w:cs="Courier New"/>
        </w:rPr>
        <w:t>w</w:t>
      </w:r>
      <w:r w:rsidR="00005349">
        <w:rPr>
          <w:rFonts w:ascii="Courier New" w:hAnsi="Courier New" w:cs="Courier New"/>
        </w:rPr>
        <w:t>hite fluffy kitten! And there was this</w:t>
      </w:r>
    </w:p>
    <w:p w:rsidR="00005349" w:rsidRDefault="000749D2" w:rsidP="00005349">
      <w:pPr>
        <w:pStyle w:val="NoSpacing"/>
        <w:ind w:left="2880"/>
        <w:rPr>
          <w:rFonts w:ascii="Courier New" w:hAnsi="Courier New" w:cs="Courier New"/>
        </w:rPr>
      </w:pPr>
      <w:r>
        <w:rPr>
          <w:rFonts w:ascii="Courier New" w:hAnsi="Courier New" w:cs="Courier New"/>
        </w:rPr>
        <w:t>o</w:t>
      </w:r>
      <w:r w:rsidR="00005349">
        <w:rPr>
          <w:rFonts w:ascii="Courier New" w:hAnsi="Courier New" w:cs="Courier New"/>
        </w:rPr>
        <w:t xml:space="preserve">ne time, I put him on the top of the </w:t>
      </w:r>
    </w:p>
    <w:p w:rsidR="000749D2" w:rsidRDefault="000749D2" w:rsidP="00005349">
      <w:pPr>
        <w:pStyle w:val="NoSpacing"/>
        <w:ind w:left="2880"/>
        <w:rPr>
          <w:rFonts w:ascii="Courier New" w:hAnsi="Courier New" w:cs="Courier New"/>
        </w:rPr>
      </w:pPr>
      <w:r>
        <w:rPr>
          <w:rFonts w:ascii="Courier New" w:hAnsi="Courier New" w:cs="Courier New"/>
        </w:rPr>
        <w:lastRenderedPageBreak/>
        <w:tab/>
        <w:t>APRIL</w:t>
      </w:r>
    </w:p>
    <w:p w:rsidR="000749D2" w:rsidRDefault="000749D2" w:rsidP="00005349">
      <w:pPr>
        <w:pStyle w:val="NoSpacing"/>
        <w:ind w:left="2880"/>
        <w:rPr>
          <w:rFonts w:ascii="Courier New" w:hAnsi="Courier New" w:cs="Courier New"/>
        </w:rPr>
      </w:pPr>
      <w:r>
        <w:rPr>
          <w:rFonts w:ascii="Courier New" w:hAnsi="Courier New" w:cs="Courier New"/>
        </w:rPr>
        <w:tab/>
        <w:t>(Cont’d)</w:t>
      </w:r>
    </w:p>
    <w:p w:rsidR="00005349" w:rsidRDefault="000749D2" w:rsidP="00005349">
      <w:pPr>
        <w:pStyle w:val="NoSpacing"/>
        <w:ind w:left="2880"/>
        <w:rPr>
          <w:rFonts w:ascii="Courier New" w:hAnsi="Courier New" w:cs="Courier New"/>
        </w:rPr>
      </w:pPr>
      <w:r>
        <w:rPr>
          <w:rFonts w:ascii="Courier New" w:hAnsi="Courier New" w:cs="Courier New"/>
        </w:rPr>
        <w:t>s</w:t>
      </w:r>
      <w:r w:rsidR="00005349">
        <w:rPr>
          <w:rFonts w:ascii="Courier New" w:hAnsi="Courier New" w:cs="Courier New"/>
        </w:rPr>
        <w:t xml:space="preserve">ofa and started to tease him with some </w:t>
      </w:r>
    </w:p>
    <w:p w:rsidR="00005349" w:rsidRDefault="000749D2" w:rsidP="00005349">
      <w:pPr>
        <w:pStyle w:val="NoSpacing"/>
        <w:ind w:left="2880"/>
        <w:rPr>
          <w:rFonts w:ascii="Courier New" w:hAnsi="Courier New" w:cs="Courier New"/>
        </w:rPr>
      </w:pPr>
      <w:r>
        <w:rPr>
          <w:rFonts w:ascii="Courier New" w:hAnsi="Courier New" w:cs="Courier New"/>
        </w:rPr>
        <w:t>s</w:t>
      </w:r>
      <w:r w:rsidR="00005349">
        <w:rPr>
          <w:rFonts w:ascii="Courier New" w:hAnsi="Courier New" w:cs="Courier New"/>
        </w:rPr>
        <w:t>tring, but he fell behind it and I wasn’t</w:t>
      </w:r>
    </w:p>
    <w:p w:rsidR="00005349" w:rsidRDefault="000749D2" w:rsidP="00005349">
      <w:pPr>
        <w:pStyle w:val="NoSpacing"/>
        <w:ind w:left="2880"/>
        <w:rPr>
          <w:rFonts w:ascii="Courier New" w:hAnsi="Courier New" w:cs="Courier New"/>
        </w:rPr>
      </w:pPr>
      <w:r>
        <w:rPr>
          <w:rFonts w:ascii="Courier New" w:hAnsi="Courier New" w:cs="Courier New"/>
        </w:rPr>
        <w:t>s</w:t>
      </w:r>
      <w:r w:rsidR="00005349">
        <w:rPr>
          <w:rFonts w:ascii="Courier New" w:hAnsi="Courier New" w:cs="Courier New"/>
        </w:rPr>
        <w:t xml:space="preserve">trong enough to pull the sofa away to </w:t>
      </w:r>
    </w:p>
    <w:p w:rsidR="00005349" w:rsidRDefault="000749D2" w:rsidP="00005349">
      <w:pPr>
        <w:pStyle w:val="NoSpacing"/>
        <w:ind w:left="2880"/>
        <w:rPr>
          <w:rFonts w:ascii="Courier New" w:hAnsi="Courier New" w:cs="Courier New"/>
        </w:rPr>
      </w:pPr>
      <w:r>
        <w:rPr>
          <w:rFonts w:ascii="Courier New" w:hAnsi="Courier New" w:cs="Courier New"/>
        </w:rPr>
        <w:t>l</w:t>
      </w:r>
      <w:r w:rsidR="00005349">
        <w:rPr>
          <w:rFonts w:ascii="Courier New" w:hAnsi="Courier New" w:cs="Courier New"/>
        </w:rPr>
        <w:t xml:space="preserve">et him out. My parents came back from the </w:t>
      </w:r>
    </w:p>
    <w:p w:rsidR="006773D6" w:rsidRDefault="000749D2" w:rsidP="00005349">
      <w:pPr>
        <w:pStyle w:val="NoSpacing"/>
        <w:ind w:left="2880"/>
        <w:rPr>
          <w:rFonts w:ascii="Courier New" w:hAnsi="Courier New" w:cs="Courier New"/>
        </w:rPr>
      </w:pPr>
      <w:r>
        <w:rPr>
          <w:rFonts w:ascii="Courier New" w:hAnsi="Courier New" w:cs="Courier New"/>
        </w:rPr>
        <w:t>s</w:t>
      </w:r>
      <w:r w:rsidR="00005349">
        <w:rPr>
          <w:rFonts w:ascii="Courier New" w:hAnsi="Courier New" w:cs="Courier New"/>
        </w:rPr>
        <w:t>hop to find me crying my eyes out</w:t>
      </w:r>
      <w:r w:rsidR="006773D6">
        <w:rPr>
          <w:rFonts w:ascii="Courier New" w:hAnsi="Courier New" w:cs="Courier New"/>
        </w:rPr>
        <w:t xml:space="preserve"> but then I found out that Charlie had escaped through</w:t>
      </w:r>
    </w:p>
    <w:p w:rsidR="006773D6" w:rsidRDefault="000749D2" w:rsidP="00005349">
      <w:pPr>
        <w:pStyle w:val="NoSpacing"/>
        <w:ind w:left="2880"/>
        <w:rPr>
          <w:rFonts w:ascii="Courier New" w:hAnsi="Courier New" w:cs="Courier New"/>
        </w:rPr>
      </w:pPr>
      <w:r>
        <w:rPr>
          <w:rFonts w:ascii="Courier New" w:hAnsi="Courier New" w:cs="Courier New"/>
        </w:rPr>
        <w:t>a</w:t>
      </w:r>
      <w:r w:rsidR="006773D6">
        <w:rPr>
          <w:rFonts w:ascii="Courier New" w:hAnsi="Courier New" w:cs="Courier New"/>
        </w:rPr>
        <w:t xml:space="preserve"> gap anyway, so I was just crying for no </w:t>
      </w:r>
    </w:p>
    <w:p w:rsidR="0035119D" w:rsidRDefault="000749D2" w:rsidP="006773D6">
      <w:pPr>
        <w:pStyle w:val="NoSpacing"/>
        <w:ind w:left="2880"/>
        <w:rPr>
          <w:rFonts w:ascii="Courier New" w:hAnsi="Courier New" w:cs="Courier New"/>
        </w:rPr>
      </w:pPr>
      <w:r>
        <w:rPr>
          <w:rFonts w:ascii="Courier New" w:hAnsi="Courier New" w:cs="Courier New"/>
        </w:rPr>
        <w:t>r</w:t>
      </w:r>
      <w:r w:rsidR="006773D6">
        <w:rPr>
          <w:rFonts w:ascii="Courier New" w:hAnsi="Courier New" w:cs="Courier New"/>
        </w:rPr>
        <w:t>eason!</w:t>
      </w:r>
    </w:p>
    <w:p w:rsidR="0035119D" w:rsidRDefault="0035119D" w:rsidP="007F612C">
      <w:pPr>
        <w:pStyle w:val="NoSpacing"/>
        <w:rPr>
          <w:rFonts w:ascii="Courier New" w:hAnsi="Courier New" w:cs="Courier New"/>
        </w:rPr>
      </w:pPr>
    </w:p>
    <w:p w:rsidR="0035119D" w:rsidRDefault="0035119D" w:rsidP="007F612C">
      <w:pPr>
        <w:pStyle w:val="NoSpacing"/>
        <w:rPr>
          <w:rFonts w:ascii="Courier New" w:hAnsi="Courier New" w:cs="Courier New"/>
        </w:rPr>
      </w:pPr>
      <w:r>
        <w:rPr>
          <w:rFonts w:ascii="Courier New" w:hAnsi="Courier New" w:cs="Courier New"/>
        </w:rPr>
        <w:t>ISAAC still sits silently, just smiling at APRIL.</w:t>
      </w:r>
    </w:p>
    <w:p w:rsidR="006773D6" w:rsidRDefault="006773D6" w:rsidP="007F612C">
      <w:pPr>
        <w:pStyle w:val="NoSpacing"/>
        <w:rPr>
          <w:rFonts w:ascii="Courier New" w:hAnsi="Courier New" w:cs="Courier New"/>
        </w:rPr>
      </w:pP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(Cont’d)</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 Are you okay? You look a</w:t>
      </w:r>
    </w:p>
    <w:p w:rsidR="0035119D" w:rsidRDefault="0035119D" w:rsidP="0035119D">
      <w:pPr>
        <w:pStyle w:val="NoSpacing"/>
        <w:ind w:left="2160" w:firstLine="720"/>
        <w:rPr>
          <w:rFonts w:ascii="Courier New" w:hAnsi="Courier New" w:cs="Courier New"/>
        </w:rPr>
      </w:pPr>
      <w:r>
        <w:rPr>
          <w:rFonts w:ascii="Courier New" w:hAnsi="Courier New" w:cs="Courier New"/>
        </w:rPr>
        <w:t>bit giddy...</w:t>
      </w:r>
    </w:p>
    <w:p w:rsidR="0035119D" w:rsidRDefault="0035119D" w:rsidP="007F612C">
      <w:pPr>
        <w:pStyle w:val="NoSpacing"/>
        <w:rPr>
          <w:rFonts w:ascii="Courier New" w:hAnsi="Courier New" w:cs="Courier New"/>
        </w:rPr>
      </w:pP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Sorry, I just can’t get over just</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ab/>
        <w:t>h</w:t>
      </w:r>
      <w:r>
        <w:rPr>
          <w:rFonts w:ascii="Courier New" w:hAnsi="Courier New" w:cs="Courier New"/>
        </w:rPr>
        <w:t>ow amazing you are...</w:t>
      </w:r>
    </w:p>
    <w:p w:rsidR="0035119D" w:rsidRDefault="0035119D" w:rsidP="007F612C">
      <w:pPr>
        <w:pStyle w:val="NoSpacing"/>
        <w:rPr>
          <w:rFonts w:ascii="Courier New" w:hAnsi="Courier New" w:cs="Courier New"/>
        </w:rPr>
      </w:pP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What’s brought this on? </w:t>
      </w:r>
    </w:p>
    <w:p w:rsidR="0035119D" w:rsidRDefault="0035119D" w:rsidP="007F612C">
      <w:pPr>
        <w:pStyle w:val="NoSpacing"/>
        <w:rPr>
          <w:rFonts w:ascii="Courier New" w:hAnsi="Courier New" w:cs="Courier New"/>
        </w:rPr>
      </w:pP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Just thinking about the past year</w:t>
      </w:r>
    </w:p>
    <w:p w:rsidR="0035119D"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w:t>
      </w:r>
      <w:r w:rsidR="0035119D">
        <w:rPr>
          <w:rFonts w:ascii="Courier New" w:hAnsi="Courier New" w:cs="Courier New"/>
        </w:rPr>
        <w:t xml:space="preserve">ith you. And how it could have </w:t>
      </w:r>
    </w:p>
    <w:p w:rsidR="0035119D"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w:t>
      </w:r>
      <w:r w:rsidR="0035119D">
        <w:rPr>
          <w:rFonts w:ascii="Courier New" w:hAnsi="Courier New" w:cs="Courier New"/>
        </w:rPr>
        <w:t xml:space="preserve">ever happened. </w:t>
      </w:r>
    </w:p>
    <w:p w:rsidR="0035119D" w:rsidRDefault="0035119D" w:rsidP="007F612C">
      <w:pPr>
        <w:pStyle w:val="NoSpacing"/>
        <w:rPr>
          <w:rFonts w:ascii="Courier New" w:hAnsi="Courier New" w:cs="Courier New"/>
        </w:rPr>
      </w:pP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It was always going to happen! </w:t>
      </w:r>
      <w:r>
        <w:rPr>
          <w:rFonts w:ascii="Courier New" w:hAnsi="Courier New" w:cs="Courier New"/>
        </w:rPr>
        <w:tab/>
      </w:r>
      <w:r>
        <w:rPr>
          <w:rFonts w:ascii="Courier New" w:hAnsi="Courier New" w:cs="Courier New"/>
        </w:rPr>
        <w:tab/>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You know that!</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And even a year later you’re still</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h</w:t>
      </w:r>
      <w:r>
        <w:rPr>
          <w:rFonts w:ascii="Courier New" w:hAnsi="Courier New" w:cs="Courier New"/>
        </w:rPr>
        <w:t>arping on about this cosmic ordering</w:t>
      </w:r>
    </w:p>
    <w:p w:rsidR="0035119D"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spellStart"/>
      <w:r>
        <w:rPr>
          <w:rFonts w:ascii="Courier New" w:hAnsi="Courier New" w:cs="Courier New"/>
        </w:rPr>
        <w:t>v</w:t>
      </w:r>
      <w:r w:rsidR="0035119D">
        <w:rPr>
          <w:rFonts w:ascii="Courier New" w:hAnsi="Courier New" w:cs="Courier New"/>
        </w:rPr>
        <w:t>oo</w:t>
      </w:r>
      <w:proofErr w:type="spellEnd"/>
      <w:r w:rsidR="0035119D">
        <w:rPr>
          <w:rFonts w:ascii="Courier New" w:hAnsi="Courier New" w:cs="Courier New"/>
        </w:rPr>
        <w:t>-doo magic fate thing.</w:t>
      </w:r>
    </w:p>
    <w:p w:rsidR="0035119D" w:rsidRDefault="0035119D" w:rsidP="007F612C">
      <w:pPr>
        <w:pStyle w:val="NoSpacing"/>
        <w:rPr>
          <w:rFonts w:ascii="Courier New" w:hAnsi="Courier New" w:cs="Courier New"/>
        </w:rPr>
      </w:pPr>
    </w:p>
    <w:p w:rsidR="0035119D" w:rsidRDefault="0035119D" w:rsidP="007F612C">
      <w:pPr>
        <w:pStyle w:val="NoSpacing"/>
        <w:rPr>
          <w:rFonts w:ascii="Courier New" w:hAnsi="Courier New" w:cs="Courier New"/>
        </w:rPr>
      </w:pPr>
      <w:r>
        <w:rPr>
          <w:rFonts w:ascii="Courier New" w:hAnsi="Courier New" w:cs="Courier New"/>
        </w:rPr>
        <w:t xml:space="preserve">He smiles, and laughs to himself. </w:t>
      </w:r>
    </w:p>
    <w:p w:rsidR="0035119D" w:rsidRDefault="0035119D" w:rsidP="007F612C">
      <w:pPr>
        <w:pStyle w:val="NoSpacing"/>
        <w:rPr>
          <w:rFonts w:ascii="Courier New" w:hAnsi="Courier New" w:cs="Courier New"/>
        </w:rPr>
      </w:pP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And I will be for the next year, and</w:t>
      </w:r>
    </w:p>
    <w:p w:rsidR="0035119D"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w:t>
      </w:r>
      <w:r w:rsidR="0035119D">
        <w:rPr>
          <w:rFonts w:ascii="Courier New" w:hAnsi="Courier New" w:cs="Courier New"/>
        </w:rPr>
        <w:t>he year after that. So you better get</w:t>
      </w:r>
    </w:p>
    <w:p w:rsidR="0035119D"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u</w:t>
      </w:r>
      <w:r w:rsidR="0035119D">
        <w:rPr>
          <w:rFonts w:ascii="Courier New" w:hAnsi="Courier New" w:cs="Courier New"/>
        </w:rPr>
        <w:t xml:space="preserve">sed to it Mister! </w:t>
      </w:r>
    </w:p>
    <w:p w:rsidR="0035119D" w:rsidRDefault="0035119D" w:rsidP="007F612C">
      <w:pPr>
        <w:pStyle w:val="NoSpacing"/>
        <w:rPr>
          <w:rFonts w:ascii="Courier New" w:hAnsi="Courier New" w:cs="Courier New"/>
        </w:rPr>
      </w:pPr>
    </w:p>
    <w:p w:rsidR="00D847C9" w:rsidRDefault="0035119D" w:rsidP="007F612C">
      <w:pPr>
        <w:pStyle w:val="NoSpacing"/>
        <w:rPr>
          <w:rFonts w:ascii="Courier New" w:hAnsi="Courier New" w:cs="Courier New"/>
        </w:rPr>
      </w:pPr>
      <w:r>
        <w:rPr>
          <w:rFonts w:ascii="Courier New" w:hAnsi="Courier New" w:cs="Courier New"/>
        </w:rPr>
        <w:t>She smiles jokingly.</w:t>
      </w:r>
      <w:r w:rsidR="00D847C9">
        <w:rPr>
          <w:rFonts w:ascii="Courier New" w:hAnsi="Courier New" w:cs="Courier New"/>
        </w:rPr>
        <w:tab/>
      </w:r>
      <w:r w:rsidR="00D847C9">
        <w:rPr>
          <w:rFonts w:ascii="Courier New" w:hAnsi="Courier New" w:cs="Courier New"/>
        </w:rPr>
        <w:tab/>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35119D"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35119D" w:rsidRDefault="0035119D"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91376F">
        <w:rPr>
          <w:rFonts w:ascii="Courier New" w:hAnsi="Courier New" w:cs="Courier New"/>
        </w:rPr>
        <w:t>I don’t think I’d have you any other</w:t>
      </w:r>
    </w:p>
    <w:p w:rsidR="0091376F"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w:t>
      </w:r>
      <w:r w:rsidR="0091376F">
        <w:rPr>
          <w:rFonts w:ascii="Courier New" w:hAnsi="Courier New" w:cs="Courier New"/>
        </w:rPr>
        <w:t>ay... I love how you think anything</w:t>
      </w:r>
    </w:p>
    <w:p w:rsidR="0091376F"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w:t>
      </w:r>
      <w:r w:rsidR="0091376F">
        <w:rPr>
          <w:rFonts w:ascii="Courier New" w:hAnsi="Courier New" w:cs="Courier New"/>
        </w:rPr>
        <w:t>s possible.</w:t>
      </w:r>
    </w:p>
    <w:p w:rsidR="0091376F" w:rsidRDefault="0091376F" w:rsidP="007F612C">
      <w:pPr>
        <w:pStyle w:val="NoSpacing"/>
        <w:rPr>
          <w:rFonts w:ascii="Courier New" w:hAnsi="Courier New" w:cs="Courier New"/>
        </w:rPr>
      </w:pP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Because it is.</w:t>
      </w:r>
    </w:p>
    <w:p w:rsidR="006773D6" w:rsidRDefault="006773D6" w:rsidP="007F612C">
      <w:pPr>
        <w:pStyle w:val="NoSpacing"/>
        <w:rPr>
          <w:rFonts w:ascii="Courier New" w:hAnsi="Courier New" w:cs="Courier New"/>
        </w:rPr>
      </w:pPr>
    </w:p>
    <w:p w:rsidR="0091376F" w:rsidRDefault="0091376F" w:rsidP="007F612C">
      <w:pPr>
        <w:pStyle w:val="NoSpacing"/>
        <w:rPr>
          <w:rFonts w:ascii="Courier New" w:hAnsi="Courier New" w:cs="Courier New"/>
        </w:rPr>
      </w:pPr>
      <w:r>
        <w:rPr>
          <w:rFonts w:ascii="Courier New" w:hAnsi="Courier New" w:cs="Courier New"/>
        </w:rPr>
        <w:lastRenderedPageBreak/>
        <w:tab/>
      </w:r>
      <w:r>
        <w:rPr>
          <w:rFonts w:ascii="Courier New" w:hAnsi="Courier New" w:cs="Courier New"/>
        </w:rPr>
        <w:tab/>
      </w: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And I love the way you make life seem</w:t>
      </w:r>
    </w:p>
    <w:p w:rsidR="0091376F" w:rsidRDefault="000749D2"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w:t>
      </w:r>
      <w:r w:rsidR="0091376F">
        <w:rPr>
          <w:rFonts w:ascii="Courier New" w:hAnsi="Courier New" w:cs="Courier New"/>
        </w:rPr>
        <w:t>ike there’s a surprise at every corner.</w:t>
      </w:r>
    </w:p>
    <w:p w:rsidR="0091376F" w:rsidRDefault="0091376F" w:rsidP="007F612C">
      <w:pPr>
        <w:pStyle w:val="NoSpacing"/>
        <w:rPr>
          <w:rFonts w:ascii="Courier New" w:hAnsi="Courier New" w:cs="Courier New"/>
        </w:rPr>
      </w:pP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Because there is. </w:t>
      </w:r>
    </w:p>
    <w:p w:rsidR="0091376F" w:rsidRDefault="0091376F" w:rsidP="007F612C">
      <w:pPr>
        <w:pStyle w:val="NoSpacing"/>
        <w:rPr>
          <w:rFonts w:ascii="Courier New" w:hAnsi="Courier New" w:cs="Courier New"/>
        </w:rPr>
      </w:pP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I’m being serious. Come on,</w:t>
      </w: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 love you, APRIL.</w:t>
      </w:r>
    </w:p>
    <w:p w:rsidR="0091376F" w:rsidRDefault="0091376F" w:rsidP="007F612C">
      <w:pPr>
        <w:pStyle w:val="NoSpacing"/>
        <w:rPr>
          <w:rFonts w:ascii="Courier New" w:hAnsi="Courier New" w:cs="Courier New"/>
        </w:rPr>
      </w:pPr>
    </w:p>
    <w:p w:rsidR="0091376F" w:rsidRDefault="0091376F" w:rsidP="007F612C">
      <w:pPr>
        <w:pStyle w:val="NoSpacing"/>
        <w:rPr>
          <w:rFonts w:ascii="Courier New" w:hAnsi="Courier New" w:cs="Courier New"/>
        </w:rPr>
      </w:pPr>
      <w:r>
        <w:rPr>
          <w:rFonts w:ascii="Courier New" w:hAnsi="Courier New" w:cs="Courier New"/>
        </w:rPr>
        <w:t>He smiles and reaches out for her hand.</w:t>
      </w:r>
    </w:p>
    <w:p w:rsidR="0091376F" w:rsidRDefault="0091376F" w:rsidP="007F612C">
      <w:pPr>
        <w:pStyle w:val="NoSpacing"/>
        <w:rPr>
          <w:rFonts w:ascii="Courier New" w:hAnsi="Courier New" w:cs="Courier New"/>
        </w:rPr>
      </w:pP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 love you too. Happy Anniversary.</w:t>
      </w:r>
    </w:p>
    <w:p w:rsidR="0091376F" w:rsidRDefault="0091376F" w:rsidP="007F612C">
      <w:pPr>
        <w:pStyle w:val="NoSpacing"/>
        <w:rPr>
          <w:rFonts w:ascii="Courier New" w:hAnsi="Courier New" w:cs="Courier New"/>
        </w:rPr>
      </w:pPr>
    </w:p>
    <w:p w:rsidR="0091376F" w:rsidRDefault="0091376F" w:rsidP="007F612C">
      <w:pPr>
        <w:pStyle w:val="NoSpacing"/>
        <w:rPr>
          <w:rFonts w:ascii="Courier New" w:hAnsi="Courier New" w:cs="Courier New"/>
        </w:rPr>
      </w:pPr>
      <w:r>
        <w:rPr>
          <w:rFonts w:ascii="Courier New" w:hAnsi="Courier New" w:cs="Courier New"/>
        </w:rPr>
        <w:t>She smiles her infectious smile.</w:t>
      </w:r>
    </w:p>
    <w:p w:rsidR="0091376F" w:rsidRDefault="0091376F" w:rsidP="007F612C">
      <w:pPr>
        <w:pStyle w:val="NoSpacing"/>
        <w:rPr>
          <w:rFonts w:ascii="Courier New" w:hAnsi="Courier New" w:cs="Courier New"/>
        </w:rPr>
      </w:pP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91376F" w:rsidRDefault="0091376F"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Happy Anniversary. </w:t>
      </w:r>
    </w:p>
    <w:p w:rsidR="006773D6" w:rsidRDefault="006773D6" w:rsidP="007F612C">
      <w:pPr>
        <w:pStyle w:val="NoSpacing"/>
        <w:rPr>
          <w:rFonts w:ascii="Courier New" w:hAnsi="Courier New" w:cs="Courier New"/>
        </w:rPr>
      </w:pPr>
    </w:p>
    <w:p w:rsidR="006773D6" w:rsidRDefault="006773D6" w:rsidP="007F612C">
      <w:pPr>
        <w:pStyle w:val="NoSpacing"/>
        <w:rPr>
          <w:rFonts w:ascii="Courier New" w:hAnsi="Courier New" w:cs="Courier New"/>
        </w:rPr>
      </w:pPr>
      <w:r>
        <w:rPr>
          <w:rFonts w:ascii="Courier New" w:hAnsi="Courier New" w:cs="Courier New"/>
        </w:rPr>
        <w:t>The young couple smile at each other, before a waiter approaches and interrupts the silence.</w:t>
      </w:r>
    </w:p>
    <w:p w:rsidR="006773D6" w:rsidRDefault="006773D6" w:rsidP="007F612C">
      <w:pPr>
        <w:pStyle w:val="NoSpacing"/>
        <w:rPr>
          <w:rFonts w:ascii="Courier New" w:hAnsi="Courier New" w:cs="Courier New"/>
        </w:rPr>
      </w:pPr>
    </w:p>
    <w:p w:rsidR="006773D6" w:rsidRDefault="006773D6"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WAITER</w:t>
      </w:r>
    </w:p>
    <w:p w:rsidR="006773D6" w:rsidRDefault="006773D6"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Good evening, are you both ready to</w:t>
      </w:r>
    </w:p>
    <w:p w:rsidR="006773D6" w:rsidRDefault="006773D6"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o</w:t>
      </w:r>
      <w:r>
        <w:rPr>
          <w:rFonts w:ascii="Courier New" w:hAnsi="Courier New" w:cs="Courier New"/>
        </w:rPr>
        <w:t>rder?</w:t>
      </w:r>
    </w:p>
    <w:p w:rsidR="006773D6" w:rsidRDefault="006773D6" w:rsidP="007F612C">
      <w:pPr>
        <w:pStyle w:val="NoSpacing"/>
        <w:rPr>
          <w:rFonts w:ascii="Courier New" w:hAnsi="Courier New" w:cs="Courier New"/>
        </w:rPr>
      </w:pPr>
    </w:p>
    <w:p w:rsidR="006773D6" w:rsidRDefault="006773D6"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6773D6" w:rsidRDefault="006773D6"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Yes, I’ll have the… </w:t>
      </w:r>
    </w:p>
    <w:p w:rsidR="006773D6" w:rsidRDefault="006773D6" w:rsidP="007F612C">
      <w:pPr>
        <w:pStyle w:val="NoSpacing"/>
        <w:rPr>
          <w:rFonts w:ascii="Courier New" w:hAnsi="Courier New" w:cs="Courier New"/>
        </w:rPr>
      </w:pPr>
    </w:p>
    <w:p w:rsidR="006773D6" w:rsidRDefault="006773D6" w:rsidP="007F612C">
      <w:pPr>
        <w:pStyle w:val="NoSpacing"/>
        <w:rPr>
          <w:rFonts w:ascii="Courier New" w:hAnsi="Courier New" w:cs="Courier New"/>
        </w:rPr>
      </w:pPr>
      <w:r>
        <w:rPr>
          <w:rFonts w:ascii="Courier New" w:hAnsi="Courier New" w:cs="Courier New"/>
        </w:rPr>
        <w:t>APRIL hesitates.</w:t>
      </w:r>
    </w:p>
    <w:p w:rsidR="006773D6" w:rsidRDefault="006773D6" w:rsidP="007F612C">
      <w:pPr>
        <w:pStyle w:val="NoSpacing"/>
        <w:rPr>
          <w:rFonts w:ascii="Courier New" w:hAnsi="Courier New" w:cs="Courier New"/>
        </w:rPr>
      </w:pPr>
    </w:p>
    <w:p w:rsidR="006773D6" w:rsidRDefault="006773D6"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6773D6" w:rsidRDefault="006773D6"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(Cont’d)</w:t>
      </w:r>
    </w:p>
    <w:p w:rsidR="006773D6" w:rsidRDefault="006773D6" w:rsidP="007F612C">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w:t>
      </w:r>
      <w:proofErr w:type="spellStart"/>
      <w:r>
        <w:rPr>
          <w:rFonts w:ascii="Courier New" w:hAnsi="Courier New" w:cs="Courier New"/>
        </w:rPr>
        <w:t>Paccheri</w:t>
      </w:r>
      <w:proofErr w:type="spellEnd"/>
      <w:r>
        <w:rPr>
          <w:rFonts w:ascii="Courier New" w:hAnsi="Courier New" w:cs="Courier New"/>
        </w:rPr>
        <w:t xml:space="preserve"> Al-La Don </w:t>
      </w:r>
      <w:proofErr w:type="spellStart"/>
      <w:r>
        <w:rPr>
          <w:rFonts w:ascii="Courier New" w:hAnsi="Courier New" w:cs="Courier New"/>
        </w:rPr>
        <w:t>Peppe</w:t>
      </w:r>
      <w:proofErr w:type="spellEnd"/>
      <w:r>
        <w:rPr>
          <w:rFonts w:ascii="Courier New" w:hAnsi="Courier New" w:cs="Courier New"/>
        </w:rPr>
        <w:t>, please.</w:t>
      </w:r>
    </w:p>
    <w:p w:rsidR="006773D6" w:rsidRDefault="006773D6" w:rsidP="007F612C">
      <w:pPr>
        <w:pStyle w:val="NoSpacing"/>
        <w:rPr>
          <w:rFonts w:ascii="Courier New" w:hAnsi="Courier New" w:cs="Courier New"/>
        </w:rPr>
      </w:pPr>
    </w:p>
    <w:p w:rsidR="006773D6" w:rsidRDefault="006773D6" w:rsidP="007F612C">
      <w:pPr>
        <w:pStyle w:val="NoSpacing"/>
        <w:rPr>
          <w:rFonts w:ascii="Courier New" w:hAnsi="Courier New" w:cs="Courier New"/>
        </w:rPr>
      </w:pPr>
      <w:r>
        <w:rPr>
          <w:rFonts w:ascii="Courier New" w:hAnsi="Courier New" w:cs="Courier New"/>
        </w:rPr>
        <w:t xml:space="preserve">Mispronounced. ISAAC is quietly amused and continues to smile at her. </w:t>
      </w:r>
    </w:p>
    <w:p w:rsidR="00D847C9" w:rsidRDefault="00D847C9" w:rsidP="007F612C">
      <w:pPr>
        <w:pStyle w:val="NoSpacing"/>
        <w:rPr>
          <w:rFonts w:ascii="Courier New" w:hAnsi="Courier New" w:cs="Courier New"/>
        </w:rPr>
      </w:pPr>
    </w:p>
    <w:p w:rsidR="00BC1555" w:rsidRPr="006F062A" w:rsidRDefault="00BC1555" w:rsidP="00BC1555">
      <w:pPr>
        <w:pStyle w:val="NoSpacing"/>
        <w:rPr>
          <w:rFonts w:ascii="Courier New" w:hAnsi="Courier New" w:cs="Courier New"/>
        </w:rPr>
      </w:pPr>
      <w:r w:rsidRPr="006F062A">
        <w:rPr>
          <w:rFonts w:ascii="Courier New" w:hAnsi="Courier New" w:cs="Courier New"/>
        </w:rPr>
        <w:t>INT. FLAT</w:t>
      </w:r>
      <w:r>
        <w:rPr>
          <w:rFonts w:ascii="Courier New" w:hAnsi="Courier New" w:cs="Courier New"/>
        </w:rPr>
        <w:t xml:space="preserve"> - </w:t>
      </w:r>
      <w:r w:rsidRPr="006F062A">
        <w:rPr>
          <w:rFonts w:ascii="Courier New" w:hAnsi="Courier New" w:cs="Courier New"/>
        </w:rPr>
        <w:t xml:space="preserve">NIGHT. </w:t>
      </w:r>
    </w:p>
    <w:p w:rsidR="00BC1555" w:rsidRPr="006F062A" w:rsidRDefault="00BC1555" w:rsidP="00BC1555">
      <w:pPr>
        <w:pStyle w:val="NoSpacing"/>
        <w:rPr>
          <w:rFonts w:ascii="Courier New" w:hAnsi="Courier New" w:cs="Courier New"/>
        </w:rPr>
      </w:pPr>
    </w:p>
    <w:p w:rsidR="00BC1555" w:rsidRPr="006F062A" w:rsidRDefault="00BC1555" w:rsidP="00BC1555">
      <w:pPr>
        <w:pStyle w:val="NoSpacing"/>
        <w:rPr>
          <w:rFonts w:ascii="Courier New" w:hAnsi="Courier New" w:cs="Courier New"/>
        </w:rPr>
      </w:pPr>
      <w:r w:rsidRPr="006F062A">
        <w:rPr>
          <w:rFonts w:ascii="Courier New" w:hAnsi="Courier New" w:cs="Courier New"/>
        </w:rPr>
        <w:t>APRIL and ISAAC enter his</w:t>
      </w:r>
      <w:r>
        <w:rPr>
          <w:rFonts w:ascii="Courier New" w:hAnsi="Courier New" w:cs="Courier New"/>
        </w:rPr>
        <w:t xml:space="preserve"> flat from their date.</w:t>
      </w:r>
    </w:p>
    <w:p w:rsidR="00BC1555" w:rsidRPr="006F062A" w:rsidRDefault="00BC1555" w:rsidP="00BC1555">
      <w:pPr>
        <w:pStyle w:val="NoSpacing"/>
        <w:rPr>
          <w:rFonts w:ascii="Courier New" w:hAnsi="Courier New" w:cs="Courier New"/>
        </w:rPr>
      </w:pP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6773D6"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6773D6">
        <w:rPr>
          <w:rFonts w:ascii="Courier New" w:hAnsi="Courier New" w:cs="Courier New"/>
        </w:rPr>
        <w:t xml:space="preserve">So glad to get comfy! </w:t>
      </w:r>
      <w:r w:rsidRPr="006F062A">
        <w:rPr>
          <w:rFonts w:ascii="Courier New" w:hAnsi="Courier New" w:cs="Courier New"/>
        </w:rPr>
        <w:t xml:space="preserve">Do you have </w:t>
      </w:r>
    </w:p>
    <w:p w:rsidR="006773D6" w:rsidRDefault="00BC1555" w:rsidP="006773D6">
      <w:pPr>
        <w:pStyle w:val="NoSpacing"/>
        <w:ind w:left="2160" w:firstLine="720"/>
        <w:rPr>
          <w:rFonts w:ascii="Courier New" w:hAnsi="Courier New" w:cs="Courier New"/>
        </w:rPr>
      </w:pPr>
      <w:r w:rsidRPr="006F062A">
        <w:rPr>
          <w:rFonts w:ascii="Courier New" w:hAnsi="Courier New" w:cs="Courier New"/>
        </w:rPr>
        <w:t>something I could</w:t>
      </w:r>
      <w:r w:rsidR="006773D6">
        <w:rPr>
          <w:rFonts w:ascii="Courier New" w:hAnsi="Courier New" w:cs="Courier New"/>
        </w:rPr>
        <w:t xml:space="preserve"> c</w:t>
      </w:r>
      <w:r w:rsidRPr="006F062A">
        <w:rPr>
          <w:rFonts w:ascii="Courier New" w:hAnsi="Courier New" w:cs="Courier New"/>
        </w:rPr>
        <w:t xml:space="preserve">hange into? Like an </w:t>
      </w:r>
    </w:p>
    <w:p w:rsidR="00BC1555" w:rsidRPr="006F062A" w:rsidRDefault="00BC1555" w:rsidP="006773D6">
      <w:pPr>
        <w:pStyle w:val="NoSpacing"/>
        <w:ind w:left="2160" w:firstLine="720"/>
        <w:rPr>
          <w:rFonts w:ascii="Courier New" w:hAnsi="Courier New" w:cs="Courier New"/>
        </w:rPr>
      </w:pPr>
      <w:r w:rsidRPr="006F062A">
        <w:rPr>
          <w:rFonts w:ascii="Courier New" w:hAnsi="Courier New" w:cs="Courier New"/>
        </w:rPr>
        <w:t>old tee-shirt</w:t>
      </w:r>
      <w:r w:rsidR="006773D6">
        <w:rPr>
          <w:rFonts w:ascii="Courier New" w:hAnsi="Courier New" w:cs="Courier New"/>
        </w:rPr>
        <w:t xml:space="preserve"> a</w:t>
      </w:r>
      <w:r w:rsidRPr="006F062A">
        <w:rPr>
          <w:rFonts w:ascii="Courier New" w:hAnsi="Courier New" w:cs="Courier New"/>
        </w:rPr>
        <w:t>nd shorts or something?</w:t>
      </w:r>
    </w:p>
    <w:p w:rsidR="00BC1555" w:rsidRPr="006F062A" w:rsidRDefault="00BC1555" w:rsidP="00BC1555">
      <w:pPr>
        <w:pStyle w:val="NoSpacing"/>
        <w:rPr>
          <w:rFonts w:ascii="Courier New" w:hAnsi="Courier New" w:cs="Courier New"/>
        </w:rPr>
      </w:pP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Yeah sure, give me a minute.</w:t>
      </w:r>
    </w:p>
    <w:p w:rsidR="00BC1555" w:rsidRPr="006F062A" w:rsidRDefault="00BC1555" w:rsidP="00BC1555">
      <w:pPr>
        <w:pStyle w:val="NoSpacing"/>
        <w:rPr>
          <w:rFonts w:ascii="Courier New" w:hAnsi="Courier New" w:cs="Courier New"/>
        </w:rPr>
      </w:pPr>
      <w:r w:rsidRPr="006F062A">
        <w:rPr>
          <w:rFonts w:ascii="Courier New" w:hAnsi="Courier New" w:cs="Courier New"/>
        </w:rPr>
        <w:tab/>
      </w:r>
    </w:p>
    <w:p w:rsidR="00BC1555" w:rsidRPr="006F062A" w:rsidRDefault="00BC1555" w:rsidP="00BC1555">
      <w:pPr>
        <w:pStyle w:val="NoSpacing"/>
        <w:rPr>
          <w:rFonts w:ascii="Courier New" w:hAnsi="Courier New" w:cs="Courier New"/>
        </w:rPr>
      </w:pPr>
      <w:r w:rsidRPr="006F062A">
        <w:rPr>
          <w:rFonts w:ascii="Courier New" w:hAnsi="Courier New" w:cs="Courier New"/>
        </w:rPr>
        <w:t xml:space="preserve">ISAAC leaves the room in search for something. APRIL begins to look around. There are stacks of DVDs and Video Tapes of all origins, accompanied with a towers of associated books. Ledgers with various </w:t>
      </w:r>
      <w:proofErr w:type="spellStart"/>
      <w:r w:rsidRPr="006F062A">
        <w:rPr>
          <w:rFonts w:ascii="Courier New" w:hAnsi="Courier New" w:cs="Courier New"/>
        </w:rPr>
        <w:lastRenderedPageBreak/>
        <w:t>scribblings</w:t>
      </w:r>
      <w:proofErr w:type="spellEnd"/>
      <w:r w:rsidRPr="006F062A">
        <w:rPr>
          <w:rFonts w:ascii="Courier New" w:hAnsi="Courier New" w:cs="Courier New"/>
        </w:rPr>
        <w:t xml:space="preserve"> and leafs of paper litter the room. It is the definition of organised chaos. ISAAC returns</w:t>
      </w:r>
      <w:r>
        <w:rPr>
          <w:rFonts w:ascii="Courier New" w:hAnsi="Courier New" w:cs="Courier New"/>
        </w:rPr>
        <w:t xml:space="preserve"> holding a black top and shorts</w:t>
      </w:r>
      <w:r w:rsidRPr="006F062A">
        <w:rPr>
          <w:rFonts w:ascii="Courier New" w:hAnsi="Courier New" w:cs="Courier New"/>
        </w:rPr>
        <w:t xml:space="preserve"> and sees her tracing her finger down his film collection.</w:t>
      </w:r>
    </w:p>
    <w:p w:rsidR="00BC1555" w:rsidRPr="006F062A" w:rsidRDefault="00BC1555" w:rsidP="00BC1555">
      <w:pPr>
        <w:pStyle w:val="NoSpacing"/>
        <w:rPr>
          <w:rFonts w:ascii="Courier New" w:hAnsi="Courier New" w:cs="Courier New"/>
        </w:rPr>
      </w:pP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6A799F"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6A799F">
        <w:rPr>
          <w:rFonts w:ascii="Courier New" w:hAnsi="Courier New" w:cs="Courier New"/>
        </w:rPr>
        <w:t xml:space="preserve">It’s taken you this long to </w:t>
      </w:r>
    </w:p>
    <w:p w:rsidR="006A799F" w:rsidRDefault="000749D2" w:rsidP="006A799F">
      <w:pPr>
        <w:pStyle w:val="NoSpacing"/>
        <w:ind w:left="2160" w:firstLine="720"/>
        <w:rPr>
          <w:rFonts w:ascii="Courier New" w:hAnsi="Courier New" w:cs="Courier New"/>
        </w:rPr>
      </w:pPr>
      <w:r>
        <w:rPr>
          <w:rFonts w:ascii="Courier New" w:hAnsi="Courier New" w:cs="Courier New"/>
        </w:rPr>
        <w:t>a</w:t>
      </w:r>
      <w:r w:rsidR="006A799F">
        <w:rPr>
          <w:rFonts w:ascii="Courier New" w:hAnsi="Courier New" w:cs="Courier New"/>
        </w:rPr>
        <w:t>ctually pay attention to those!</w:t>
      </w:r>
    </w:p>
    <w:p w:rsidR="00BC1555" w:rsidRPr="006F062A" w:rsidRDefault="00BC1555" w:rsidP="006A799F">
      <w:pPr>
        <w:pStyle w:val="NoSpacing"/>
        <w:ind w:left="2160" w:firstLine="720"/>
        <w:rPr>
          <w:rFonts w:ascii="Courier New" w:hAnsi="Courier New" w:cs="Courier New"/>
        </w:rPr>
      </w:pPr>
      <w:r w:rsidRPr="006F062A">
        <w:rPr>
          <w:rFonts w:ascii="Courier New" w:hAnsi="Courier New" w:cs="Courier New"/>
        </w:rPr>
        <w:t>I thought you weren’t much</w:t>
      </w: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0749D2">
        <w:rPr>
          <w:rFonts w:ascii="Courier New" w:hAnsi="Courier New" w:cs="Courier New"/>
        </w:rPr>
        <w:tab/>
        <w:t>o</w:t>
      </w:r>
      <w:r w:rsidRPr="006F062A">
        <w:rPr>
          <w:rFonts w:ascii="Courier New" w:hAnsi="Courier New" w:cs="Courier New"/>
        </w:rPr>
        <w:t>f a film person?</w:t>
      </w:r>
      <w:r w:rsidR="006A799F">
        <w:rPr>
          <w:rFonts w:ascii="Courier New" w:hAnsi="Courier New" w:cs="Courier New"/>
        </w:rPr>
        <w:t xml:space="preserve"> </w:t>
      </w:r>
    </w:p>
    <w:p w:rsidR="00BC1555" w:rsidRPr="006F062A" w:rsidRDefault="00BC1555" w:rsidP="00BC1555">
      <w:pPr>
        <w:pStyle w:val="NoSpacing"/>
        <w:rPr>
          <w:rFonts w:ascii="Courier New" w:hAnsi="Courier New" w:cs="Courier New"/>
        </w:rPr>
      </w:pP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I’m not! I haven’t even heard </w:t>
      </w:r>
    </w:p>
    <w:p w:rsidR="00BC1555" w:rsidRPr="006F062A" w:rsidRDefault="000749D2"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w:t>
      </w:r>
      <w:r w:rsidR="00BC1555" w:rsidRPr="006F062A">
        <w:rPr>
          <w:rFonts w:ascii="Courier New" w:hAnsi="Courier New" w:cs="Courier New"/>
        </w:rPr>
        <w:t>f most of these...</w:t>
      </w:r>
    </w:p>
    <w:p w:rsidR="00BC1555" w:rsidRPr="006F062A" w:rsidRDefault="00BC1555" w:rsidP="00BC1555">
      <w:pPr>
        <w:pStyle w:val="NoSpacing"/>
        <w:rPr>
          <w:rFonts w:ascii="Courier New" w:hAnsi="Courier New" w:cs="Courier New"/>
        </w:rPr>
      </w:pPr>
    </w:p>
    <w:p w:rsidR="00BC1555" w:rsidRPr="006F062A" w:rsidRDefault="00BC1555" w:rsidP="00BC1555">
      <w:pPr>
        <w:pStyle w:val="NoSpacing"/>
        <w:rPr>
          <w:rFonts w:ascii="Courier New" w:hAnsi="Courier New" w:cs="Courier New"/>
        </w:rPr>
      </w:pPr>
      <w:r w:rsidRPr="006F062A">
        <w:rPr>
          <w:rFonts w:ascii="Courier New" w:hAnsi="Courier New" w:cs="Courier New"/>
        </w:rPr>
        <w:t>She continues tracing her finger along the cases.</w:t>
      </w: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6773D6">
        <w:rPr>
          <w:rFonts w:ascii="Courier New" w:hAnsi="Courier New" w:cs="Courier New"/>
        </w:rPr>
        <w:t>A lot of them are so well known though!</w:t>
      </w:r>
    </w:p>
    <w:p w:rsidR="00BC1555" w:rsidRPr="006F062A" w:rsidRDefault="00BC1555" w:rsidP="00BC1555">
      <w:pPr>
        <w:pStyle w:val="NoSpacing"/>
        <w:rPr>
          <w:rFonts w:ascii="Courier New" w:hAnsi="Courier New" w:cs="Courier New"/>
        </w:rPr>
      </w:pPr>
    </w:p>
    <w:p w:rsidR="00BC1555" w:rsidRDefault="00BC1555" w:rsidP="00BC1555">
      <w:pPr>
        <w:pStyle w:val="NoSpacing"/>
        <w:rPr>
          <w:rFonts w:ascii="Courier New" w:hAnsi="Courier New" w:cs="Courier New"/>
        </w:rPr>
      </w:pPr>
      <w:r w:rsidRPr="006F062A">
        <w:rPr>
          <w:rFonts w:ascii="Courier New" w:hAnsi="Courier New" w:cs="Courier New"/>
        </w:rPr>
        <w:t>Referring to the film her fingers placed on in that moment. It keeps scrolling.</w:t>
      </w:r>
    </w:p>
    <w:p w:rsidR="006773D6" w:rsidRDefault="006773D6" w:rsidP="00BC1555">
      <w:pPr>
        <w:pStyle w:val="NoSpacing"/>
        <w:rPr>
          <w:rFonts w:ascii="Courier New" w:hAnsi="Courier New" w:cs="Courier New"/>
        </w:rPr>
      </w:pP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really old by the looks of it! I mean</w:t>
      </w: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w</w:t>
      </w:r>
      <w:r>
        <w:rPr>
          <w:rFonts w:ascii="Courier New" w:hAnsi="Courier New" w:cs="Courier New"/>
        </w:rPr>
        <w:t xml:space="preserve">hat’s this? </w:t>
      </w:r>
    </w:p>
    <w:p w:rsidR="006773D6" w:rsidRPr="006F062A" w:rsidRDefault="006773D6" w:rsidP="00BC1555">
      <w:pPr>
        <w:pStyle w:val="NoSpacing"/>
        <w:rPr>
          <w:rFonts w:ascii="Courier New" w:hAnsi="Courier New" w:cs="Courier New"/>
        </w:rPr>
      </w:pPr>
      <w:r>
        <w:rPr>
          <w:rFonts w:ascii="Courier New" w:hAnsi="Courier New" w:cs="Courier New"/>
        </w:rPr>
        <w:br/>
        <w:t>ISAAC leans forwards and squints, before looking shocked.</w:t>
      </w:r>
    </w:p>
    <w:p w:rsidR="00BC1555" w:rsidRPr="006F062A" w:rsidRDefault="00BC1555" w:rsidP="00BC1555">
      <w:pPr>
        <w:pStyle w:val="NoSpacing"/>
        <w:rPr>
          <w:rFonts w:ascii="Courier New" w:hAnsi="Courier New" w:cs="Courier New"/>
        </w:rPr>
      </w:pP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6773D6"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6773D6">
        <w:rPr>
          <w:rFonts w:ascii="Courier New" w:hAnsi="Courier New" w:cs="Courier New"/>
        </w:rPr>
        <w:t>It’s a Wonderful Life!? You don’t know</w:t>
      </w: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It’s a Wonderful Life? It’s a timeless </w:t>
      </w: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c</w:t>
      </w:r>
      <w:r>
        <w:rPr>
          <w:rFonts w:ascii="Courier New" w:hAnsi="Courier New" w:cs="Courier New"/>
        </w:rPr>
        <w:t>lassic! It has James Stewart in it.</w:t>
      </w:r>
    </w:p>
    <w:p w:rsidR="006773D6" w:rsidRDefault="006773D6" w:rsidP="00BC1555">
      <w:pPr>
        <w:pStyle w:val="NoSpacing"/>
        <w:rPr>
          <w:rFonts w:ascii="Courier New" w:hAnsi="Courier New" w:cs="Courier New"/>
        </w:rPr>
      </w:pP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Who? Well what’s this one? It’s not even</w:t>
      </w: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i</w:t>
      </w:r>
      <w:r>
        <w:rPr>
          <w:rFonts w:ascii="Courier New" w:hAnsi="Courier New" w:cs="Courier New"/>
        </w:rPr>
        <w:t>n English!</w:t>
      </w:r>
    </w:p>
    <w:p w:rsidR="006773D6" w:rsidRDefault="006773D6" w:rsidP="00BC1555">
      <w:pPr>
        <w:pStyle w:val="NoSpacing"/>
        <w:rPr>
          <w:rFonts w:ascii="Courier New" w:hAnsi="Courier New" w:cs="Courier New"/>
        </w:rPr>
      </w:pP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 wouldn’t expect you to know that one,</w:t>
      </w: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Y </w:t>
      </w:r>
      <w:proofErr w:type="spellStart"/>
      <w:r>
        <w:rPr>
          <w:rFonts w:ascii="Courier New" w:hAnsi="Courier New" w:cs="Courier New"/>
        </w:rPr>
        <w:t>Tu</w:t>
      </w:r>
      <w:proofErr w:type="spellEnd"/>
      <w:r>
        <w:rPr>
          <w:rFonts w:ascii="Courier New" w:hAnsi="Courier New" w:cs="Courier New"/>
        </w:rPr>
        <w:t xml:space="preserve"> Mama </w:t>
      </w:r>
      <w:proofErr w:type="spellStart"/>
      <w:r>
        <w:rPr>
          <w:rFonts w:ascii="Courier New" w:hAnsi="Courier New" w:cs="Courier New"/>
        </w:rPr>
        <w:t>Tambien</w:t>
      </w:r>
      <w:proofErr w:type="spellEnd"/>
      <w:r>
        <w:rPr>
          <w:rFonts w:ascii="Courier New" w:hAnsi="Courier New" w:cs="Courier New"/>
        </w:rPr>
        <w:t>. It means And your mother</w:t>
      </w: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t</w:t>
      </w:r>
      <w:r>
        <w:rPr>
          <w:rFonts w:ascii="Courier New" w:hAnsi="Courier New" w:cs="Courier New"/>
        </w:rPr>
        <w:t xml:space="preserve">oo in Spanish. It’s a Mexican Film. </w:t>
      </w:r>
    </w:p>
    <w:p w:rsidR="006773D6" w:rsidRDefault="006773D6" w:rsidP="00BC1555">
      <w:pPr>
        <w:pStyle w:val="NoSpacing"/>
        <w:rPr>
          <w:rFonts w:ascii="Courier New" w:hAnsi="Courier New" w:cs="Courier New"/>
        </w:rPr>
      </w:pP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6773D6"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Oh right. A lot of them are foreign aren’t</w:t>
      </w:r>
    </w:p>
    <w:p w:rsidR="00BC1555" w:rsidRPr="006F062A" w:rsidRDefault="006773D6" w:rsidP="00BC1555">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t</w:t>
      </w:r>
      <w:r>
        <w:rPr>
          <w:rFonts w:ascii="Courier New" w:hAnsi="Courier New" w:cs="Courier New"/>
        </w:rPr>
        <w:t>hey? What’s this?</w:t>
      </w:r>
      <w:r w:rsidR="00BC1555" w:rsidRPr="006F062A">
        <w:rPr>
          <w:rFonts w:ascii="Courier New" w:hAnsi="Courier New" w:cs="Courier New"/>
        </w:rPr>
        <w:t xml:space="preserve"> </w:t>
      </w:r>
    </w:p>
    <w:p w:rsidR="00BC1555" w:rsidRPr="006F062A" w:rsidRDefault="00BC1555" w:rsidP="00BC1555">
      <w:pPr>
        <w:pStyle w:val="NoSpacing"/>
        <w:rPr>
          <w:rFonts w:ascii="Courier New" w:hAnsi="Courier New" w:cs="Courier New"/>
        </w:rPr>
      </w:pPr>
    </w:p>
    <w:p w:rsidR="00BC1555" w:rsidRPr="006F062A" w:rsidRDefault="00BC1555" w:rsidP="00BC1555">
      <w:pPr>
        <w:pStyle w:val="NoSpacing"/>
        <w:rPr>
          <w:rFonts w:ascii="Courier New" w:hAnsi="Courier New" w:cs="Courier New"/>
          <w:i/>
          <w:iCs/>
        </w:rPr>
      </w:pPr>
      <w:r w:rsidRPr="006F062A">
        <w:rPr>
          <w:rFonts w:ascii="Courier New" w:hAnsi="Courier New" w:cs="Courier New"/>
        </w:rPr>
        <w:t xml:space="preserve">Her finger hovers over </w:t>
      </w:r>
      <w:r w:rsidRPr="006F062A">
        <w:rPr>
          <w:rFonts w:ascii="Courier New" w:hAnsi="Courier New" w:cs="Courier New"/>
          <w:i/>
          <w:iCs/>
        </w:rPr>
        <w:t xml:space="preserve">La </w:t>
      </w:r>
      <w:proofErr w:type="spellStart"/>
      <w:r w:rsidRPr="006F062A">
        <w:rPr>
          <w:rFonts w:ascii="Courier New" w:hAnsi="Courier New" w:cs="Courier New"/>
          <w:i/>
          <w:iCs/>
        </w:rPr>
        <w:t>sirène</w:t>
      </w:r>
      <w:proofErr w:type="spellEnd"/>
      <w:r w:rsidRPr="006F062A">
        <w:rPr>
          <w:rFonts w:ascii="Courier New" w:hAnsi="Courier New" w:cs="Courier New"/>
          <w:i/>
          <w:iCs/>
        </w:rPr>
        <w:t xml:space="preserve"> du </w:t>
      </w:r>
      <w:proofErr w:type="spellStart"/>
      <w:r w:rsidRPr="006F062A">
        <w:rPr>
          <w:rFonts w:ascii="Courier New" w:hAnsi="Courier New" w:cs="Courier New"/>
          <w:i/>
          <w:iCs/>
        </w:rPr>
        <w:t>Mississipi</w:t>
      </w:r>
      <w:proofErr w:type="spellEnd"/>
      <w:r w:rsidRPr="006F062A">
        <w:rPr>
          <w:rFonts w:ascii="Courier New" w:hAnsi="Courier New" w:cs="Courier New"/>
          <w:i/>
          <w:iCs/>
        </w:rPr>
        <w:t>.</w:t>
      </w:r>
    </w:p>
    <w:p w:rsidR="00BC1555" w:rsidRPr="006F062A" w:rsidRDefault="00BC1555" w:rsidP="00BC1555">
      <w:pPr>
        <w:pStyle w:val="NoSpacing"/>
        <w:rPr>
          <w:rFonts w:ascii="Courier New" w:hAnsi="Courier New" w:cs="Courier New"/>
          <w:i/>
          <w:iCs/>
        </w:rPr>
      </w:pPr>
    </w:p>
    <w:p w:rsidR="00BC1555" w:rsidRPr="006F062A" w:rsidRDefault="006773D6" w:rsidP="006773D6">
      <w:pPr>
        <w:pStyle w:val="NoSpacing"/>
        <w:ind w:left="2880" w:firstLine="720"/>
        <w:rPr>
          <w:rFonts w:ascii="Courier New" w:hAnsi="Courier New" w:cs="Courier New"/>
          <w:iCs/>
        </w:rPr>
      </w:pPr>
      <w:r>
        <w:rPr>
          <w:rFonts w:ascii="Courier New" w:hAnsi="Courier New" w:cs="Courier New"/>
          <w:iCs/>
        </w:rPr>
        <w:t xml:space="preserve">ISAAC </w:t>
      </w:r>
    </w:p>
    <w:p w:rsidR="00BC1555" w:rsidRPr="006F062A" w:rsidRDefault="00BC1555" w:rsidP="00BC1555">
      <w:pPr>
        <w:pStyle w:val="NoSpacing"/>
        <w:ind w:left="2160" w:firstLine="720"/>
        <w:rPr>
          <w:rFonts w:ascii="Courier New" w:hAnsi="Courier New" w:cs="Courier New"/>
        </w:rPr>
      </w:pPr>
      <w:r w:rsidRPr="006F062A">
        <w:rPr>
          <w:rFonts w:ascii="Courier New" w:hAnsi="Courier New" w:cs="Courier New"/>
        </w:rPr>
        <w:t>Oh come on you must have heard of</w:t>
      </w:r>
    </w:p>
    <w:p w:rsidR="00BC1555" w:rsidRPr="006F062A" w:rsidRDefault="00BC1555" w:rsidP="00BC1555">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that one – it was recently remade </w:t>
      </w:r>
    </w:p>
    <w:p w:rsidR="00BC1555" w:rsidRPr="006F062A" w:rsidRDefault="00BC1555" w:rsidP="00BC1555">
      <w:pPr>
        <w:pStyle w:val="NoSpacing"/>
        <w:ind w:left="2160" w:firstLine="720"/>
        <w:rPr>
          <w:rFonts w:ascii="Courier New" w:hAnsi="Courier New" w:cs="Courier New"/>
        </w:rPr>
      </w:pPr>
      <w:r w:rsidRPr="006F062A">
        <w:rPr>
          <w:rFonts w:ascii="Courier New" w:hAnsi="Courier New" w:cs="Courier New"/>
        </w:rPr>
        <w:t>into a terrible American film...</w:t>
      </w:r>
    </w:p>
    <w:p w:rsidR="00BC1555" w:rsidRPr="006F062A" w:rsidRDefault="00BC1555" w:rsidP="00BC1555">
      <w:pPr>
        <w:pStyle w:val="NoSpacing"/>
        <w:ind w:left="2880"/>
        <w:rPr>
          <w:rFonts w:ascii="Courier New" w:hAnsi="Courier New" w:cs="Courier New"/>
        </w:rPr>
      </w:pPr>
      <w:r w:rsidRPr="006F062A">
        <w:rPr>
          <w:rFonts w:ascii="Courier New" w:hAnsi="Courier New" w:cs="Courier New"/>
        </w:rPr>
        <w:t>Jolie was nominated for worst actress</w:t>
      </w:r>
    </w:p>
    <w:p w:rsidR="00BC1555" w:rsidRPr="006F062A" w:rsidRDefault="00BC1555" w:rsidP="00BC1555">
      <w:pPr>
        <w:pStyle w:val="NoSpacing"/>
        <w:ind w:left="2880"/>
        <w:rPr>
          <w:rFonts w:ascii="Courier New" w:hAnsi="Courier New" w:cs="Courier New"/>
          <w:i/>
          <w:iCs/>
        </w:rPr>
      </w:pPr>
    </w:p>
    <w:p w:rsidR="00BC1555" w:rsidRPr="006F062A" w:rsidRDefault="00BC1555" w:rsidP="00BC1555">
      <w:pPr>
        <w:pStyle w:val="NoSpacing"/>
        <w:ind w:left="2880"/>
        <w:rPr>
          <w:rFonts w:ascii="Courier New" w:hAnsi="Courier New" w:cs="Courier New"/>
          <w:iCs/>
        </w:rPr>
      </w:pPr>
      <w:r w:rsidRPr="006F062A">
        <w:rPr>
          <w:rFonts w:ascii="Courier New" w:hAnsi="Courier New" w:cs="Courier New"/>
          <w:iCs/>
        </w:rPr>
        <w:tab/>
        <w:t>APRIL</w:t>
      </w:r>
    </w:p>
    <w:p w:rsidR="00BC1555" w:rsidRPr="006F062A" w:rsidRDefault="00BC1555" w:rsidP="00BC1555">
      <w:pPr>
        <w:pStyle w:val="NoSpacing"/>
        <w:ind w:left="2880"/>
        <w:rPr>
          <w:rFonts w:ascii="Courier New" w:hAnsi="Courier New" w:cs="Courier New"/>
          <w:iCs/>
        </w:rPr>
      </w:pPr>
      <w:r w:rsidRPr="006F062A">
        <w:rPr>
          <w:rFonts w:ascii="Courier New" w:hAnsi="Courier New" w:cs="Courier New"/>
          <w:iCs/>
        </w:rPr>
        <w:t>What’s it about?</w:t>
      </w:r>
    </w:p>
    <w:p w:rsidR="00BC1555" w:rsidRPr="006F062A" w:rsidRDefault="00BC1555" w:rsidP="00BC1555">
      <w:pPr>
        <w:pStyle w:val="NoSpacing"/>
        <w:ind w:left="2880"/>
        <w:rPr>
          <w:rFonts w:ascii="Courier New" w:hAnsi="Courier New" w:cs="Courier New"/>
          <w:iCs/>
        </w:rPr>
      </w:pPr>
    </w:p>
    <w:p w:rsidR="00BC1555" w:rsidRPr="006F062A" w:rsidRDefault="00BC1555" w:rsidP="00BC1555">
      <w:pPr>
        <w:pStyle w:val="NoSpacing"/>
        <w:ind w:left="2880"/>
        <w:rPr>
          <w:rFonts w:ascii="Courier New" w:hAnsi="Courier New" w:cs="Courier New"/>
          <w:iCs/>
        </w:rPr>
      </w:pPr>
      <w:r w:rsidRPr="006F062A">
        <w:rPr>
          <w:rFonts w:ascii="Courier New" w:hAnsi="Courier New" w:cs="Courier New"/>
          <w:iCs/>
        </w:rPr>
        <w:tab/>
        <w:t>ISAAC</w:t>
      </w:r>
    </w:p>
    <w:p w:rsidR="00BC1555" w:rsidRPr="006F062A" w:rsidRDefault="00BC1555" w:rsidP="00BC1555">
      <w:pPr>
        <w:pStyle w:val="NoSpacing"/>
        <w:ind w:left="2880"/>
        <w:rPr>
          <w:rFonts w:ascii="Courier New" w:hAnsi="Courier New" w:cs="Courier New"/>
          <w:iCs/>
        </w:rPr>
      </w:pPr>
      <w:r w:rsidRPr="006F062A">
        <w:rPr>
          <w:rFonts w:ascii="Courier New" w:hAnsi="Courier New" w:cs="Courier New"/>
          <w:iCs/>
        </w:rPr>
        <w:t>Love and Deception.</w:t>
      </w:r>
    </w:p>
    <w:p w:rsidR="00BC1555" w:rsidRPr="006F062A" w:rsidRDefault="00BC1555" w:rsidP="00BC1555">
      <w:pPr>
        <w:pStyle w:val="NoSpacing"/>
        <w:ind w:left="2880"/>
        <w:rPr>
          <w:rFonts w:ascii="Courier New" w:hAnsi="Courier New" w:cs="Courier New"/>
          <w:iCs/>
        </w:rPr>
      </w:pPr>
    </w:p>
    <w:p w:rsidR="00BC1555" w:rsidRPr="006F062A" w:rsidRDefault="00BC1555" w:rsidP="00BC1555">
      <w:pPr>
        <w:pStyle w:val="NoSpacing"/>
        <w:ind w:left="2880"/>
        <w:rPr>
          <w:rFonts w:ascii="Courier New" w:hAnsi="Courier New" w:cs="Courier New"/>
          <w:iCs/>
        </w:rPr>
      </w:pPr>
      <w:r w:rsidRPr="006F062A">
        <w:rPr>
          <w:rFonts w:ascii="Courier New" w:hAnsi="Courier New" w:cs="Courier New"/>
          <w:iCs/>
        </w:rPr>
        <w:tab/>
        <w:t>APRIL</w:t>
      </w:r>
    </w:p>
    <w:p w:rsidR="00BC1555" w:rsidRPr="006F062A" w:rsidRDefault="00BC1555" w:rsidP="00BC1555">
      <w:pPr>
        <w:pStyle w:val="NoSpacing"/>
        <w:ind w:left="2880"/>
        <w:rPr>
          <w:rFonts w:ascii="Courier New" w:hAnsi="Courier New" w:cs="Courier New"/>
          <w:iCs/>
        </w:rPr>
      </w:pPr>
      <w:r w:rsidRPr="006F062A">
        <w:rPr>
          <w:rFonts w:ascii="Courier New" w:hAnsi="Courier New" w:cs="Courier New"/>
          <w:iCs/>
        </w:rPr>
        <w:t xml:space="preserve">I don’t like the sound of the </w:t>
      </w:r>
    </w:p>
    <w:p w:rsidR="00BC1555" w:rsidRPr="006F062A" w:rsidRDefault="000749D2" w:rsidP="00BC1555">
      <w:pPr>
        <w:pStyle w:val="NoSpacing"/>
        <w:ind w:left="2880"/>
        <w:rPr>
          <w:rFonts w:ascii="Courier New" w:hAnsi="Courier New" w:cs="Courier New"/>
          <w:iCs/>
        </w:rPr>
      </w:pPr>
      <w:r>
        <w:rPr>
          <w:rFonts w:ascii="Courier New" w:hAnsi="Courier New" w:cs="Courier New"/>
          <w:iCs/>
        </w:rPr>
        <w:t>d</w:t>
      </w:r>
      <w:r w:rsidR="00BC1555" w:rsidRPr="006F062A">
        <w:rPr>
          <w:rFonts w:ascii="Courier New" w:hAnsi="Courier New" w:cs="Courier New"/>
          <w:iCs/>
        </w:rPr>
        <w:t>eception bit. I don’t understand</w:t>
      </w:r>
    </w:p>
    <w:p w:rsidR="00BC1555" w:rsidRPr="006F062A" w:rsidRDefault="000749D2" w:rsidP="00BC1555">
      <w:pPr>
        <w:pStyle w:val="NoSpacing"/>
        <w:ind w:left="2880"/>
        <w:rPr>
          <w:rFonts w:ascii="Courier New" w:hAnsi="Courier New" w:cs="Courier New"/>
          <w:iCs/>
        </w:rPr>
      </w:pPr>
      <w:r>
        <w:rPr>
          <w:rFonts w:ascii="Courier New" w:hAnsi="Courier New" w:cs="Courier New"/>
          <w:iCs/>
        </w:rPr>
        <w:t>w</w:t>
      </w:r>
      <w:r w:rsidR="00BC1555" w:rsidRPr="006F062A">
        <w:rPr>
          <w:rFonts w:ascii="Courier New" w:hAnsi="Courier New" w:cs="Courier New"/>
          <w:iCs/>
        </w:rPr>
        <w:t>hy people lie.</w:t>
      </w:r>
    </w:p>
    <w:p w:rsidR="00BC1555" w:rsidRPr="006F062A" w:rsidRDefault="00BC1555" w:rsidP="00BC1555">
      <w:pPr>
        <w:pStyle w:val="NoSpacing"/>
        <w:ind w:left="2880"/>
        <w:rPr>
          <w:rFonts w:ascii="Courier New" w:hAnsi="Courier New" w:cs="Courier New"/>
          <w:iCs/>
        </w:rPr>
      </w:pPr>
    </w:p>
    <w:p w:rsidR="00BC1555" w:rsidRPr="006F062A" w:rsidRDefault="00BC1555" w:rsidP="00BC1555">
      <w:pPr>
        <w:pStyle w:val="NoSpacing"/>
        <w:ind w:left="2880"/>
        <w:rPr>
          <w:rFonts w:ascii="Courier New" w:hAnsi="Courier New" w:cs="Courier New"/>
          <w:iCs/>
        </w:rPr>
      </w:pPr>
      <w:r w:rsidRPr="006F062A">
        <w:rPr>
          <w:rFonts w:ascii="Courier New" w:hAnsi="Courier New" w:cs="Courier New"/>
          <w:iCs/>
        </w:rPr>
        <w:tab/>
        <w:t>ISAAC</w:t>
      </w:r>
    </w:p>
    <w:p w:rsidR="00BC1555" w:rsidRPr="006F062A" w:rsidRDefault="00BC1555" w:rsidP="00BC1555">
      <w:pPr>
        <w:pStyle w:val="NoSpacing"/>
        <w:ind w:left="2880"/>
        <w:rPr>
          <w:rFonts w:ascii="Courier New" w:hAnsi="Courier New" w:cs="Courier New"/>
          <w:iCs/>
        </w:rPr>
      </w:pPr>
      <w:r w:rsidRPr="006F062A">
        <w:rPr>
          <w:rFonts w:ascii="Courier New" w:hAnsi="Courier New" w:cs="Courier New"/>
          <w:iCs/>
        </w:rPr>
        <w:t>Maybe to impress someone?</w:t>
      </w:r>
    </w:p>
    <w:p w:rsidR="00BC1555" w:rsidRPr="006F062A" w:rsidRDefault="00BC1555" w:rsidP="00BC1555">
      <w:pPr>
        <w:pStyle w:val="NoSpacing"/>
        <w:ind w:left="2880"/>
        <w:rPr>
          <w:rFonts w:ascii="Courier New" w:hAnsi="Courier New" w:cs="Courier New"/>
          <w:iCs/>
        </w:rPr>
      </w:pPr>
    </w:p>
    <w:p w:rsidR="00BC1555" w:rsidRDefault="00BC1555" w:rsidP="00BC1555">
      <w:pPr>
        <w:pStyle w:val="NoSpacing"/>
        <w:rPr>
          <w:rFonts w:ascii="Courier New" w:hAnsi="Courier New" w:cs="Courier New"/>
          <w:iCs/>
        </w:rPr>
      </w:pPr>
      <w:r w:rsidRPr="006F062A">
        <w:rPr>
          <w:rFonts w:ascii="Courier New" w:hAnsi="Courier New" w:cs="Courier New"/>
          <w:iCs/>
        </w:rPr>
        <w:t xml:space="preserve">The two start moving closer together. </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(playfully)</w:t>
      </w:r>
    </w:p>
    <w:p w:rsidR="006A799F"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sidR="006A799F">
        <w:rPr>
          <w:rFonts w:ascii="Courier New" w:hAnsi="Courier New" w:cs="Courier New"/>
          <w:iCs/>
        </w:rPr>
        <w:t>Is that what you’ve</w:t>
      </w:r>
      <w:r>
        <w:rPr>
          <w:rFonts w:ascii="Courier New" w:hAnsi="Courier New" w:cs="Courier New"/>
          <w:iCs/>
        </w:rPr>
        <w:t xml:space="preserve"> </w:t>
      </w:r>
      <w:r w:rsidR="006A799F">
        <w:rPr>
          <w:rFonts w:ascii="Courier New" w:hAnsi="Courier New" w:cs="Courier New"/>
          <w:iCs/>
        </w:rPr>
        <w:t xml:space="preserve">been </w:t>
      </w:r>
      <w:r>
        <w:rPr>
          <w:rFonts w:ascii="Courier New" w:hAnsi="Courier New" w:cs="Courier New"/>
          <w:iCs/>
        </w:rPr>
        <w:t xml:space="preserve">doing </w:t>
      </w:r>
      <w:r w:rsidR="006A799F">
        <w:rPr>
          <w:rFonts w:ascii="Courier New" w:hAnsi="Courier New" w:cs="Courier New"/>
          <w:iCs/>
        </w:rPr>
        <w:t>all</w:t>
      </w:r>
    </w:p>
    <w:p w:rsidR="006A799F" w:rsidRDefault="006A799F" w:rsidP="006A799F">
      <w:pPr>
        <w:pStyle w:val="NoSpacing"/>
        <w:ind w:left="2160" w:firstLine="720"/>
        <w:rPr>
          <w:rFonts w:ascii="Courier New" w:hAnsi="Courier New" w:cs="Courier New"/>
          <w:iCs/>
        </w:rPr>
      </w:pPr>
      <w:r>
        <w:rPr>
          <w:rFonts w:ascii="Courier New" w:hAnsi="Courier New" w:cs="Courier New"/>
          <w:iCs/>
        </w:rPr>
        <w:t>along</w:t>
      </w:r>
      <w:r w:rsidR="00BC1555">
        <w:rPr>
          <w:rFonts w:ascii="Courier New" w:hAnsi="Courier New" w:cs="Courier New"/>
          <w:iCs/>
        </w:rPr>
        <w:t>?</w:t>
      </w:r>
      <w:r>
        <w:rPr>
          <w:rFonts w:ascii="Courier New" w:hAnsi="Courier New" w:cs="Courier New"/>
          <w:iCs/>
        </w:rPr>
        <w:t xml:space="preserve"> Is this artsy indie writer persona</w:t>
      </w:r>
    </w:p>
    <w:p w:rsidR="006A799F" w:rsidRDefault="006A799F" w:rsidP="006A799F">
      <w:pPr>
        <w:pStyle w:val="NoSpacing"/>
        <w:ind w:left="2160" w:firstLine="720"/>
        <w:rPr>
          <w:rFonts w:ascii="Courier New" w:hAnsi="Courier New" w:cs="Courier New"/>
          <w:iCs/>
        </w:rPr>
      </w:pPr>
      <w:r>
        <w:rPr>
          <w:rFonts w:ascii="Courier New" w:hAnsi="Courier New" w:cs="Courier New"/>
          <w:iCs/>
        </w:rPr>
        <w:t xml:space="preserve">all a facade </w:t>
      </w:r>
      <w:r w:rsidR="00BC1555">
        <w:rPr>
          <w:rFonts w:ascii="Courier New" w:hAnsi="Courier New" w:cs="Courier New"/>
          <w:iCs/>
        </w:rPr>
        <w:t>to show me how intelligent</w:t>
      </w:r>
    </w:p>
    <w:p w:rsidR="00BC1555" w:rsidRDefault="00BC1555" w:rsidP="006A799F">
      <w:pPr>
        <w:pStyle w:val="NoSpacing"/>
        <w:ind w:left="2160" w:firstLine="720"/>
        <w:rPr>
          <w:rFonts w:ascii="Courier New" w:hAnsi="Courier New" w:cs="Courier New"/>
          <w:iCs/>
        </w:rPr>
      </w:pPr>
      <w:r>
        <w:rPr>
          <w:rFonts w:ascii="Courier New" w:hAnsi="Courier New" w:cs="Courier New"/>
          <w:iCs/>
        </w:rPr>
        <w:t>and</w:t>
      </w:r>
      <w:r w:rsidR="006A799F">
        <w:rPr>
          <w:rFonts w:ascii="Courier New" w:hAnsi="Courier New" w:cs="Courier New"/>
          <w:iCs/>
        </w:rPr>
        <w:t xml:space="preserve"> </w:t>
      </w:r>
      <w:r>
        <w:rPr>
          <w:rFonts w:ascii="Courier New" w:hAnsi="Courier New" w:cs="Courier New"/>
          <w:iCs/>
        </w:rPr>
        <w:t>Cultured you are?</w:t>
      </w:r>
      <w:r w:rsidR="006A799F">
        <w:rPr>
          <w:rFonts w:ascii="Courier New" w:hAnsi="Courier New" w:cs="Courier New"/>
          <w:iCs/>
        </w:rPr>
        <w:t xml:space="preserve"> A trick to make </w:t>
      </w:r>
    </w:p>
    <w:p w:rsidR="006A799F" w:rsidRDefault="006A799F" w:rsidP="006A799F">
      <w:pPr>
        <w:pStyle w:val="NoSpacing"/>
        <w:ind w:left="2160" w:firstLine="720"/>
        <w:rPr>
          <w:rFonts w:ascii="Courier New" w:hAnsi="Courier New" w:cs="Courier New"/>
          <w:iCs/>
        </w:rPr>
      </w:pPr>
      <w:r>
        <w:rPr>
          <w:rFonts w:ascii="Courier New" w:hAnsi="Courier New" w:cs="Courier New"/>
          <w:iCs/>
        </w:rPr>
        <w:t xml:space="preserve">me fall stupidly in love with you? </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They wrap their arms around each other.</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6773D6"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sidR="006773D6">
        <w:rPr>
          <w:rFonts w:ascii="Courier New" w:hAnsi="Courier New" w:cs="Courier New"/>
          <w:iCs/>
        </w:rPr>
        <w:t>Well, if it was, then it worked, didn’t</w:t>
      </w:r>
    </w:p>
    <w:p w:rsidR="006773D6" w:rsidRDefault="000749D2" w:rsidP="006773D6">
      <w:pPr>
        <w:pStyle w:val="NoSpacing"/>
        <w:ind w:left="2160" w:firstLine="720"/>
        <w:rPr>
          <w:rFonts w:ascii="Courier New" w:hAnsi="Courier New" w:cs="Courier New"/>
          <w:iCs/>
        </w:rPr>
      </w:pPr>
      <w:r>
        <w:rPr>
          <w:rFonts w:ascii="Courier New" w:hAnsi="Courier New" w:cs="Courier New"/>
          <w:iCs/>
        </w:rPr>
        <w:t>i</w:t>
      </w:r>
      <w:r w:rsidR="006773D6">
        <w:rPr>
          <w:rFonts w:ascii="Courier New" w:hAnsi="Courier New" w:cs="Courier New"/>
          <w:iCs/>
        </w:rPr>
        <w:t>t? And I don’t hear you complaining</w:t>
      </w:r>
    </w:p>
    <w:p w:rsidR="00BC1555" w:rsidRDefault="000749D2" w:rsidP="006773D6">
      <w:pPr>
        <w:pStyle w:val="NoSpacing"/>
        <w:ind w:left="2880"/>
        <w:rPr>
          <w:rFonts w:ascii="Courier New" w:hAnsi="Courier New" w:cs="Courier New"/>
          <w:iCs/>
        </w:rPr>
      </w:pPr>
      <w:r>
        <w:rPr>
          <w:rFonts w:ascii="Courier New" w:hAnsi="Courier New" w:cs="Courier New"/>
          <w:iCs/>
        </w:rPr>
        <w:t>a</w:t>
      </w:r>
      <w:r w:rsidR="006773D6">
        <w:rPr>
          <w:rFonts w:ascii="Courier New" w:hAnsi="Courier New" w:cs="Courier New"/>
          <w:iCs/>
        </w:rPr>
        <w:t>bout that.</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He smiles. She laughs. They kiss. Passions rise.</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 xml:space="preserve">-Artistically/Subtlety shot hints at sex scene (not entirety) – </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INT. FLAT – THE NEXT MORNING</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 xml:space="preserve">APRIL wakes up and puts on the shirt and shorts ISAAC found for her. ISAAC enters the room half dressed, holding two glasses of orange juice. </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Good Morning.</w:t>
      </w:r>
    </w:p>
    <w:p w:rsidR="009E054F" w:rsidRDefault="009E054F"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 xml:space="preserve">Good Morning indeed. </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 xml:space="preserve">She smiles. He hands her a glass and settles back down into bed. </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 still can’t get over how amazing</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y</w:t>
      </w:r>
      <w:r w:rsidR="00BC1555">
        <w:rPr>
          <w:rFonts w:ascii="Courier New" w:hAnsi="Courier New" w:cs="Courier New"/>
          <w:iCs/>
        </w:rPr>
        <w:t>our flat is... how much is rent?</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About £320</w:t>
      </w:r>
      <w:r w:rsidR="009E054F">
        <w:rPr>
          <w:rFonts w:ascii="Courier New" w:hAnsi="Courier New" w:cs="Courier New"/>
          <w:iCs/>
        </w:rPr>
        <w:t xml:space="preserve"> a month</w:t>
      </w:r>
      <w:r>
        <w:rPr>
          <w:rFonts w:ascii="Courier New" w:hAnsi="Courier New" w:cs="Courier New"/>
          <w:iCs/>
        </w:rPr>
        <w:t>, without bills and tax.</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 xml:space="preserve">Ouch... worth it though just so you </w:t>
      </w:r>
    </w:p>
    <w:p w:rsidR="000749D2" w:rsidRDefault="000749D2" w:rsidP="00BC1555">
      <w:pPr>
        <w:pStyle w:val="NoSpacing"/>
        <w:rPr>
          <w:rFonts w:ascii="Courier New" w:hAnsi="Courier New" w:cs="Courier New"/>
          <w:iCs/>
        </w:rPr>
      </w:pPr>
      <w:r>
        <w:rPr>
          <w:rFonts w:ascii="Courier New" w:hAnsi="Courier New" w:cs="Courier New"/>
          <w:iCs/>
        </w:rPr>
        <w:lastRenderedPageBreak/>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0749D2"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(Cont’d)</w:t>
      </w:r>
    </w:p>
    <w:p w:rsidR="00BC1555" w:rsidRDefault="000749D2" w:rsidP="000749D2">
      <w:pPr>
        <w:pStyle w:val="NoSpacing"/>
        <w:ind w:left="2160" w:firstLine="720"/>
        <w:rPr>
          <w:rFonts w:ascii="Courier New" w:hAnsi="Courier New" w:cs="Courier New"/>
          <w:iCs/>
        </w:rPr>
      </w:pPr>
      <w:r>
        <w:rPr>
          <w:rFonts w:ascii="Courier New" w:hAnsi="Courier New" w:cs="Courier New"/>
          <w:iCs/>
        </w:rPr>
        <w:t>y</w:t>
      </w:r>
      <w:r w:rsidR="00BC1555">
        <w:rPr>
          <w:rFonts w:ascii="Courier New" w:hAnsi="Courier New" w:cs="Courier New"/>
          <w:iCs/>
        </w:rPr>
        <w:t>ou don’t have to share, I guess.</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Yeah, you know, I’ve been thinking.</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m</w:t>
      </w:r>
      <w:r w:rsidR="00BC1555">
        <w:rPr>
          <w:rFonts w:ascii="Courier New" w:hAnsi="Courier New" w:cs="Courier New"/>
          <w:iCs/>
        </w:rPr>
        <w:t>aybe I want to share...</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What?</w:t>
      </w:r>
    </w:p>
    <w:p w:rsidR="00BC1555" w:rsidRDefault="00BC1555" w:rsidP="00BC1555">
      <w:pPr>
        <w:pStyle w:val="NoSpacing"/>
        <w:rPr>
          <w:rFonts w:ascii="Courier New" w:hAnsi="Courier New" w:cs="Courier New"/>
          <w:iCs/>
        </w:rPr>
      </w:pPr>
      <w:r>
        <w:rPr>
          <w:rFonts w:ascii="Courier New" w:hAnsi="Courier New" w:cs="Courier New"/>
          <w:iCs/>
        </w:rPr>
        <w:tab/>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Come on, don’t make me come out</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w:t>
      </w:r>
      <w:r w:rsidR="00BC1555">
        <w:rPr>
          <w:rFonts w:ascii="Courier New" w:hAnsi="Courier New" w:cs="Courier New"/>
          <w:iCs/>
        </w:rPr>
        <w:t>nd say it...</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Say what?</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sidR="006A799F">
        <w:rPr>
          <w:rFonts w:ascii="Courier New" w:hAnsi="Courier New" w:cs="Courier New"/>
          <w:iCs/>
        </w:rPr>
        <w:t>You know what I’m getting at...</w:t>
      </w:r>
    </w:p>
    <w:p w:rsidR="006A799F" w:rsidRDefault="006A799F" w:rsidP="00BC1555">
      <w:pPr>
        <w:pStyle w:val="NoSpacing"/>
        <w:rPr>
          <w:rFonts w:ascii="Courier New" w:hAnsi="Courier New" w:cs="Courier New"/>
          <w:iCs/>
        </w:rPr>
      </w:pPr>
    </w:p>
    <w:p w:rsidR="006A799F" w:rsidRDefault="006A799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6A799F" w:rsidRDefault="006A799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If I did, would I have asked?</w:t>
      </w:r>
    </w:p>
    <w:p w:rsidR="006A799F" w:rsidRDefault="006A799F" w:rsidP="00BC1555">
      <w:pPr>
        <w:pStyle w:val="NoSpacing"/>
        <w:rPr>
          <w:rFonts w:ascii="Courier New" w:hAnsi="Courier New" w:cs="Courier New"/>
          <w:iCs/>
        </w:rPr>
      </w:pPr>
    </w:p>
    <w:p w:rsidR="006A799F" w:rsidRDefault="006A799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6A799F" w:rsidRDefault="006A799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 xml:space="preserve">Yes. Yes you would. You like to </w:t>
      </w:r>
    </w:p>
    <w:p w:rsidR="006A799F"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p</w:t>
      </w:r>
      <w:r w:rsidR="006A799F">
        <w:rPr>
          <w:rFonts w:ascii="Courier New" w:hAnsi="Courier New" w:cs="Courier New"/>
          <w:iCs/>
        </w:rPr>
        <w:t>lay dumb!</w:t>
      </w:r>
    </w:p>
    <w:p w:rsidR="006A799F" w:rsidRDefault="006A799F" w:rsidP="00BC1555">
      <w:pPr>
        <w:pStyle w:val="NoSpacing"/>
        <w:rPr>
          <w:rFonts w:ascii="Courier New" w:hAnsi="Courier New" w:cs="Courier New"/>
          <w:iCs/>
        </w:rPr>
      </w:pPr>
    </w:p>
    <w:p w:rsidR="006A799F" w:rsidRDefault="006A799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6A799F" w:rsidRDefault="006A799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 xml:space="preserve">Who say’s I’m playing?! We’re not </w:t>
      </w:r>
    </w:p>
    <w:p w:rsidR="006A799F"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w:t>
      </w:r>
      <w:r w:rsidR="006A799F">
        <w:rPr>
          <w:rFonts w:ascii="Courier New" w:hAnsi="Courier New" w:cs="Courier New"/>
          <w:iCs/>
        </w:rPr>
        <w:t xml:space="preserve">ll geniuses like you, Herr </w:t>
      </w:r>
      <w:proofErr w:type="spellStart"/>
      <w:r w:rsidR="006A799F">
        <w:rPr>
          <w:rFonts w:ascii="Courier New" w:hAnsi="Courier New" w:cs="Courier New"/>
          <w:iCs/>
        </w:rPr>
        <w:t>Direktor</w:t>
      </w:r>
      <w:proofErr w:type="spellEnd"/>
      <w:r w:rsidR="006A799F">
        <w:rPr>
          <w:rFonts w:ascii="Courier New" w:hAnsi="Courier New" w:cs="Courier New"/>
          <w:iCs/>
        </w:rPr>
        <w:t>!</w:t>
      </w:r>
    </w:p>
    <w:p w:rsidR="00E800E9" w:rsidRDefault="00E800E9" w:rsidP="00BC1555">
      <w:pPr>
        <w:pStyle w:val="NoSpacing"/>
        <w:rPr>
          <w:rFonts w:ascii="Courier New" w:hAnsi="Courier New" w:cs="Courier New"/>
          <w:iCs/>
        </w:rPr>
      </w:pPr>
    </w:p>
    <w:p w:rsidR="00E800E9" w:rsidRDefault="00E800E9" w:rsidP="00BC1555">
      <w:pPr>
        <w:pStyle w:val="NoSpacing"/>
        <w:rPr>
          <w:rFonts w:ascii="Courier New" w:hAnsi="Courier New" w:cs="Courier New"/>
          <w:iCs/>
        </w:rPr>
      </w:pPr>
      <w:r>
        <w:rPr>
          <w:rFonts w:ascii="Courier New" w:hAnsi="Courier New" w:cs="Courier New"/>
          <w:iCs/>
        </w:rPr>
        <w:t>ISAAC looks at her lovingly as she smiles back, still managing to look gorgeous with no makeup, bed-head and wearing a boys tee-shirt.</w:t>
      </w:r>
    </w:p>
    <w:p w:rsidR="006A799F" w:rsidRDefault="006A799F" w:rsidP="00BC1555">
      <w:pPr>
        <w:pStyle w:val="NoSpacing"/>
        <w:rPr>
          <w:rFonts w:ascii="Courier New" w:hAnsi="Courier New" w:cs="Courier New"/>
          <w:iCs/>
        </w:rPr>
      </w:pPr>
    </w:p>
    <w:p w:rsidR="006A799F" w:rsidRDefault="006A799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6A799F" w:rsidRDefault="006A799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Wil</w:t>
      </w:r>
      <w:r w:rsidR="00E800E9">
        <w:rPr>
          <w:rFonts w:ascii="Courier New" w:hAnsi="Courier New" w:cs="Courier New"/>
          <w:iCs/>
        </w:rPr>
        <w:t>l you move in with me</w:t>
      </w:r>
      <w:r w:rsidR="003A268F">
        <w:rPr>
          <w:rFonts w:ascii="Courier New" w:hAnsi="Courier New" w:cs="Courier New"/>
          <w:iCs/>
        </w:rPr>
        <w:t>?</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9E054F" w:rsidRDefault="009E054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Are you serious?</w:t>
      </w:r>
    </w:p>
    <w:p w:rsidR="009E054F" w:rsidRDefault="009E054F" w:rsidP="00BC1555">
      <w:pPr>
        <w:pStyle w:val="NoSpacing"/>
        <w:rPr>
          <w:rFonts w:ascii="Courier New" w:hAnsi="Courier New" w:cs="Courier New"/>
          <w:iCs/>
        </w:rPr>
      </w:pPr>
    </w:p>
    <w:p w:rsidR="009E054F" w:rsidRDefault="009E054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9E054F" w:rsidRDefault="009E054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Yeah!</w:t>
      </w:r>
    </w:p>
    <w:p w:rsidR="009E054F" w:rsidRDefault="009E054F" w:rsidP="00BC1555">
      <w:pPr>
        <w:pStyle w:val="NoSpacing"/>
        <w:rPr>
          <w:rFonts w:ascii="Courier New" w:hAnsi="Courier New" w:cs="Courier New"/>
          <w:iCs/>
        </w:rPr>
      </w:pPr>
    </w:p>
    <w:p w:rsidR="009E054F" w:rsidRDefault="009E054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(screams happily)</w:t>
      </w:r>
    </w:p>
    <w:p w:rsidR="009E054F" w:rsidRDefault="009E054F"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Of course I will!</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APRIL leaps toward ISAAC, hugging him ecstatically.</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INT. FLAT – A FEW DAYS LATER.</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APRIL walks in clutching a box filled with little bits. On top of the box, there’s a little red robot toy.</w:t>
      </w:r>
    </w:p>
    <w:p w:rsidR="00BC1555" w:rsidRDefault="00BC1555" w:rsidP="00BC1555">
      <w:pPr>
        <w:pStyle w:val="NoSpacing"/>
        <w:rPr>
          <w:rFonts w:ascii="Courier New" w:hAnsi="Courier New" w:cs="Courier New"/>
          <w:iCs/>
        </w:rPr>
      </w:pPr>
    </w:p>
    <w:p w:rsidR="000749D2"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p>
    <w:p w:rsidR="00BC1555" w:rsidRDefault="000749D2" w:rsidP="00BC1555">
      <w:pPr>
        <w:pStyle w:val="NoSpacing"/>
        <w:rPr>
          <w:rFonts w:ascii="Courier New" w:hAnsi="Courier New" w:cs="Courier New"/>
          <w:iCs/>
        </w:rPr>
      </w:pPr>
      <w:r>
        <w:rPr>
          <w:rFonts w:ascii="Courier New" w:hAnsi="Courier New" w:cs="Courier New"/>
          <w:iCs/>
        </w:rPr>
        <w:lastRenderedPageBreak/>
        <w:tab/>
      </w:r>
      <w:r>
        <w:rPr>
          <w:rFonts w:ascii="Courier New" w:hAnsi="Courier New" w:cs="Courier New"/>
          <w:iCs/>
        </w:rPr>
        <w:tab/>
      </w:r>
      <w:r>
        <w:rPr>
          <w:rFonts w:ascii="Courier New" w:hAnsi="Courier New" w:cs="Courier New"/>
          <w:iCs/>
        </w:rPr>
        <w:tab/>
      </w:r>
      <w:r>
        <w:rPr>
          <w:rFonts w:ascii="Courier New" w:hAnsi="Courier New" w:cs="Courier New"/>
          <w:iCs/>
        </w:rPr>
        <w:tab/>
      </w:r>
      <w:r w:rsidR="00BC1555">
        <w:rPr>
          <w:rFonts w:ascii="Courier New" w:hAnsi="Courier New" w:cs="Courier New"/>
          <w:iCs/>
        </w:rPr>
        <w:tab/>
        <w:t>ISAAC</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(jokingly)</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sidR="000749D2">
        <w:rPr>
          <w:rFonts w:ascii="Courier New" w:hAnsi="Courier New" w:cs="Courier New"/>
          <w:iCs/>
        </w:rPr>
        <w:t>I’m s</w:t>
      </w:r>
      <w:r>
        <w:rPr>
          <w:rFonts w:ascii="Courier New" w:hAnsi="Courier New" w:cs="Courier New"/>
          <w:iCs/>
        </w:rPr>
        <w:t>tarting to think this was a bad</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w:t>
      </w:r>
      <w:r w:rsidR="00BC1555">
        <w:rPr>
          <w:rFonts w:ascii="Courier New" w:hAnsi="Courier New" w:cs="Courier New"/>
          <w:iCs/>
        </w:rPr>
        <w:t>dea – where are we going to put</w:t>
      </w:r>
    </w:p>
    <w:p w:rsidR="00BC1555" w:rsidRPr="006F062A"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w:t>
      </w:r>
      <w:r w:rsidR="00BC1555">
        <w:rPr>
          <w:rFonts w:ascii="Courier New" w:hAnsi="Courier New" w:cs="Courier New"/>
          <w:iCs/>
        </w:rPr>
        <w:t>ll this stuff?!</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 xml:space="preserve">ISAAC picks up the robot. </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 mean... what even is this?!</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APRIL sets the box down, and takes the robot from ISAAC.</w:t>
      </w:r>
    </w:p>
    <w:p w:rsidR="000749D2" w:rsidRDefault="000749D2"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 xml:space="preserve">Everything I own is symbolic </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f</w:t>
      </w:r>
      <w:r w:rsidR="00BC1555">
        <w:rPr>
          <w:rFonts w:ascii="Courier New" w:hAnsi="Courier New" w:cs="Courier New"/>
          <w:iCs/>
        </w:rPr>
        <w:t>or something important to me.</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e</w:t>
      </w:r>
      <w:r w:rsidR="00BC1555">
        <w:rPr>
          <w:rFonts w:ascii="Courier New" w:hAnsi="Courier New" w:cs="Courier New"/>
          <w:iCs/>
        </w:rPr>
        <w:t>verything is a memory or a reminder.</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 xml:space="preserve">She sets the robot down on the shelf. It’s the first thing that is unpacked of hers in the apartment. </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So what’s the robot?</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To remind me that I’m human, not</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w:t>
      </w:r>
      <w:r w:rsidR="00BC1555">
        <w:rPr>
          <w:rFonts w:ascii="Courier New" w:hAnsi="Courier New" w:cs="Courier New"/>
          <w:iCs/>
        </w:rPr>
        <w:t xml:space="preserve"> little mechanical worker.</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(Sarcastically)</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Surely the fact you breath is enough</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r</w:t>
      </w:r>
      <w:r w:rsidR="00BC1555">
        <w:rPr>
          <w:rFonts w:ascii="Courier New" w:hAnsi="Courier New" w:cs="Courier New"/>
          <w:iCs/>
        </w:rPr>
        <w:t>eminder of that?</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It also reminds me, Mister Know-it-</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 xml:space="preserve">All, to live everyday if it were my </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l</w:t>
      </w:r>
      <w:r w:rsidR="00BC1555">
        <w:rPr>
          <w:rFonts w:ascii="Courier New" w:hAnsi="Courier New" w:cs="Courier New"/>
          <w:iCs/>
        </w:rPr>
        <w:t>ast BECAUSE I am human. I’m not here</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f</w:t>
      </w:r>
      <w:r w:rsidR="00BC1555">
        <w:rPr>
          <w:rFonts w:ascii="Courier New" w:hAnsi="Courier New" w:cs="Courier New"/>
          <w:iCs/>
        </w:rPr>
        <w:t xml:space="preserve">orever so I was to enjoy it as much </w:t>
      </w:r>
    </w:p>
    <w:p w:rsidR="00BC1555" w:rsidRDefault="000749D2"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w:t>
      </w:r>
      <w:r w:rsidR="00BC1555">
        <w:rPr>
          <w:rFonts w:ascii="Courier New" w:hAnsi="Courier New" w:cs="Courier New"/>
          <w:iCs/>
        </w:rPr>
        <w:t>s I can.</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ISAAC</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(smiling)</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You’re crazy.</w:t>
      </w:r>
    </w:p>
    <w:p w:rsidR="00BC1555" w:rsidRDefault="00BC1555" w:rsidP="00BC1555">
      <w:pPr>
        <w:pStyle w:val="NoSpacing"/>
        <w:rPr>
          <w:rFonts w:ascii="Courier New" w:hAnsi="Courier New" w:cs="Courier New"/>
          <w:iCs/>
        </w:rPr>
      </w:pP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APRIL</w:t>
      </w:r>
    </w:p>
    <w:p w:rsidR="00BC1555" w:rsidRDefault="00BC1555" w:rsidP="00BC1555">
      <w:pPr>
        <w:pStyle w:val="NoSpacing"/>
        <w:rPr>
          <w:rFonts w:ascii="Courier New" w:hAnsi="Courier New" w:cs="Courier New"/>
          <w:iCs/>
        </w:rPr>
      </w:pPr>
      <w:r>
        <w:rPr>
          <w:rFonts w:ascii="Courier New" w:hAnsi="Courier New" w:cs="Courier New"/>
          <w:iCs/>
        </w:rPr>
        <w:tab/>
      </w:r>
      <w:r>
        <w:rPr>
          <w:rFonts w:ascii="Courier New" w:hAnsi="Courier New" w:cs="Courier New"/>
          <w:iCs/>
        </w:rPr>
        <w:tab/>
      </w:r>
      <w:r>
        <w:rPr>
          <w:rFonts w:ascii="Courier New" w:hAnsi="Courier New" w:cs="Courier New"/>
          <w:iCs/>
        </w:rPr>
        <w:tab/>
      </w:r>
      <w:r>
        <w:rPr>
          <w:rFonts w:ascii="Courier New" w:hAnsi="Courier New" w:cs="Courier New"/>
          <w:iCs/>
        </w:rPr>
        <w:tab/>
        <w:t>I know.</w:t>
      </w:r>
    </w:p>
    <w:p w:rsidR="00BC1555" w:rsidRDefault="00BC1555" w:rsidP="00BC1555">
      <w:pPr>
        <w:pStyle w:val="NoSpacing"/>
        <w:rPr>
          <w:rFonts w:ascii="Courier New" w:hAnsi="Courier New" w:cs="Courier New"/>
          <w:iCs/>
        </w:rPr>
      </w:pPr>
    </w:p>
    <w:p w:rsidR="00D847C9" w:rsidRDefault="00BC1555" w:rsidP="007F612C">
      <w:pPr>
        <w:pStyle w:val="NoSpacing"/>
        <w:rPr>
          <w:rFonts w:ascii="Courier New" w:hAnsi="Courier New" w:cs="Courier New"/>
        </w:rPr>
      </w:pPr>
      <w:r>
        <w:rPr>
          <w:rFonts w:ascii="Courier New" w:hAnsi="Courier New" w:cs="Courier New"/>
          <w:iCs/>
        </w:rPr>
        <w:t>The two hug.</w:t>
      </w:r>
    </w:p>
    <w:p w:rsidR="00D847C9" w:rsidRPr="006F062A" w:rsidRDefault="00D847C9" w:rsidP="007F612C">
      <w:pPr>
        <w:pStyle w:val="NoSpacing"/>
        <w:rPr>
          <w:rFonts w:ascii="Courier New" w:hAnsi="Courier New" w:cs="Courier New"/>
        </w:rPr>
      </w:pPr>
    </w:p>
    <w:p w:rsidR="007F612C" w:rsidRPr="006F062A" w:rsidRDefault="007F612C"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p>
    <w:p w:rsidR="00EC4EE4" w:rsidRPr="006F062A" w:rsidRDefault="000135C7" w:rsidP="007F612C">
      <w:pPr>
        <w:pStyle w:val="NoSpacing"/>
        <w:rPr>
          <w:rFonts w:ascii="Courier New" w:hAnsi="Courier New" w:cs="Courier New"/>
        </w:rPr>
      </w:pPr>
      <w:r w:rsidRPr="006F062A">
        <w:rPr>
          <w:rFonts w:ascii="Courier New" w:hAnsi="Courier New" w:cs="Courier New"/>
        </w:rPr>
        <w:t>INT. FLAT – DAY.</w:t>
      </w:r>
    </w:p>
    <w:p w:rsidR="000135C7" w:rsidRPr="006F062A" w:rsidRDefault="000135C7" w:rsidP="007F612C">
      <w:pPr>
        <w:pStyle w:val="NoSpacing"/>
        <w:rPr>
          <w:rFonts w:ascii="Courier New" w:hAnsi="Courier New" w:cs="Courier New"/>
        </w:rPr>
      </w:pPr>
    </w:p>
    <w:p w:rsidR="000135C7" w:rsidRPr="006F062A" w:rsidRDefault="003431F4" w:rsidP="007F612C">
      <w:pPr>
        <w:pStyle w:val="NoSpacing"/>
        <w:rPr>
          <w:rFonts w:ascii="Courier New" w:hAnsi="Courier New" w:cs="Courier New"/>
        </w:rPr>
      </w:pPr>
      <w:r>
        <w:rPr>
          <w:rFonts w:ascii="Courier New" w:hAnsi="Courier New" w:cs="Courier New"/>
        </w:rPr>
        <w:t>APRIL now sits on the bed sobbing. ISAAC enters the room. He has tried to hide the fact he has been crying and sits on the end of the bed.</w:t>
      </w:r>
    </w:p>
    <w:p w:rsidR="00894DE0" w:rsidRPr="006F062A" w:rsidRDefault="00894DE0" w:rsidP="007F612C">
      <w:pPr>
        <w:pStyle w:val="NoSpacing"/>
        <w:rPr>
          <w:rFonts w:ascii="Courier New" w:hAnsi="Courier New" w:cs="Courier New"/>
        </w:rPr>
      </w:pPr>
    </w:p>
    <w:p w:rsidR="00894DE0" w:rsidRPr="006F062A" w:rsidRDefault="0011053A" w:rsidP="00894DE0">
      <w:pPr>
        <w:pStyle w:val="NoSpacing"/>
        <w:rPr>
          <w:rFonts w:ascii="Courier New" w:hAnsi="Courier New" w:cs="Courier New"/>
        </w:rPr>
      </w:pPr>
      <w:r w:rsidRPr="006F062A">
        <w:rPr>
          <w:rFonts w:ascii="Courier New" w:hAnsi="Courier New" w:cs="Courier New"/>
        </w:rPr>
        <w:lastRenderedPageBreak/>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0749D2">
        <w:rPr>
          <w:rFonts w:ascii="Courier New" w:hAnsi="Courier New" w:cs="Courier New"/>
        </w:rPr>
        <w:tab/>
      </w:r>
      <w:r w:rsidR="009E054F">
        <w:rPr>
          <w:rFonts w:ascii="Courier New" w:hAnsi="Courier New" w:cs="Courier New"/>
        </w:rPr>
        <w:t>ISAAC</w:t>
      </w:r>
      <w:r w:rsidR="00F879C1" w:rsidRPr="006F062A">
        <w:rPr>
          <w:rFonts w:ascii="Courier New" w:hAnsi="Courier New" w:cs="Courier New"/>
        </w:rPr>
        <w:t xml:space="preserve"> (V.O</w:t>
      </w:r>
      <w:r w:rsidR="00894DE0" w:rsidRPr="006F062A">
        <w:rPr>
          <w:rFonts w:ascii="Courier New" w:hAnsi="Courier New" w:cs="Courier New"/>
        </w:rPr>
        <w:t>)</w:t>
      </w:r>
    </w:p>
    <w:p w:rsidR="00894DE0" w:rsidRPr="006F062A" w:rsidRDefault="00F879C1" w:rsidP="00894DE0">
      <w:pPr>
        <w:pStyle w:val="NoSpacing"/>
        <w:rPr>
          <w:rFonts w:ascii="Courier New" w:hAnsi="Courier New" w:cs="Courier New"/>
        </w:rPr>
      </w:pPr>
      <w:r w:rsidRPr="006F062A">
        <w:rPr>
          <w:rFonts w:ascii="Courier New" w:hAnsi="Courier New" w:cs="Courier New"/>
        </w:rPr>
        <w:t xml:space="preserve"> </w:t>
      </w:r>
      <w:r w:rsidR="00894DE0" w:rsidRPr="006F062A">
        <w:rPr>
          <w:rFonts w:ascii="Courier New" w:hAnsi="Courier New" w:cs="Courier New"/>
        </w:rPr>
        <w:tab/>
      </w:r>
      <w:r w:rsidR="00894DE0" w:rsidRPr="006F062A">
        <w:rPr>
          <w:rFonts w:ascii="Courier New" w:hAnsi="Courier New" w:cs="Courier New"/>
        </w:rPr>
        <w:tab/>
      </w:r>
      <w:r w:rsidR="00894DE0" w:rsidRPr="006F062A">
        <w:rPr>
          <w:rFonts w:ascii="Courier New" w:hAnsi="Courier New" w:cs="Courier New"/>
        </w:rPr>
        <w:tab/>
      </w:r>
      <w:r w:rsidR="00894DE0" w:rsidRPr="006F062A">
        <w:rPr>
          <w:rFonts w:ascii="Courier New" w:hAnsi="Courier New" w:cs="Courier New"/>
        </w:rPr>
        <w:tab/>
      </w:r>
      <w:proofErr w:type="spellStart"/>
      <w:r w:rsidR="00894DE0" w:rsidRPr="006F062A">
        <w:rPr>
          <w:rFonts w:ascii="Courier New" w:hAnsi="Courier New" w:cs="Courier New"/>
        </w:rPr>
        <w:t>Cliched</w:t>
      </w:r>
      <w:proofErr w:type="spellEnd"/>
      <w:r w:rsidR="00894DE0" w:rsidRPr="006F062A">
        <w:rPr>
          <w:rFonts w:ascii="Courier New" w:hAnsi="Courier New" w:cs="Courier New"/>
        </w:rPr>
        <w:t xml:space="preserve"> as it sounds, there must be</w:t>
      </w:r>
    </w:p>
    <w:p w:rsidR="00894DE0" w:rsidRPr="006F062A" w:rsidRDefault="00894DE0" w:rsidP="00894DE0">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000749D2">
        <w:rPr>
          <w:rFonts w:ascii="Courier New" w:hAnsi="Courier New" w:cs="Courier New"/>
        </w:rPr>
        <w:tab/>
      </w:r>
      <w:r w:rsidR="000749D2">
        <w:rPr>
          <w:rFonts w:ascii="Courier New" w:hAnsi="Courier New" w:cs="Courier New"/>
        </w:rPr>
        <w:tab/>
        <w:t>t</w:t>
      </w:r>
      <w:r w:rsidRPr="006F062A">
        <w:rPr>
          <w:rFonts w:ascii="Courier New" w:hAnsi="Courier New" w:cs="Courier New"/>
        </w:rPr>
        <w:t>ruth in the saying opposites attract.</w:t>
      </w:r>
    </w:p>
    <w:p w:rsidR="00894DE0" w:rsidRPr="006F062A" w:rsidRDefault="00894DE0" w:rsidP="00894DE0">
      <w:pPr>
        <w:pStyle w:val="NoSpacing"/>
        <w:rPr>
          <w:rFonts w:ascii="Courier New" w:hAnsi="Courier New" w:cs="Courier New"/>
        </w:rPr>
      </w:pPr>
    </w:p>
    <w:p w:rsidR="002D54ED" w:rsidRPr="006F062A" w:rsidRDefault="002D54ED" w:rsidP="002D54ED">
      <w:pPr>
        <w:pStyle w:val="NoSpacing"/>
        <w:rPr>
          <w:rFonts w:ascii="Courier New" w:hAnsi="Courier New" w:cs="Courier New"/>
        </w:rPr>
      </w:pPr>
    </w:p>
    <w:p w:rsidR="002D54ED" w:rsidRDefault="002D54ED" w:rsidP="002D54ED">
      <w:pPr>
        <w:pStyle w:val="NoSpacing"/>
        <w:rPr>
          <w:rFonts w:ascii="Courier New" w:hAnsi="Courier New" w:cs="Courier New"/>
        </w:rPr>
      </w:pPr>
      <w:r w:rsidRPr="006F062A">
        <w:rPr>
          <w:rFonts w:ascii="Courier New" w:hAnsi="Courier New" w:cs="Courier New"/>
        </w:rPr>
        <w:t xml:space="preserve">FLASHBACK. MONTAGE. </w:t>
      </w:r>
      <w:r w:rsidR="009E054F">
        <w:rPr>
          <w:rFonts w:ascii="Courier New" w:hAnsi="Courier New" w:cs="Courier New"/>
        </w:rPr>
        <w:t>INT</w:t>
      </w:r>
      <w:r w:rsidRPr="006F062A">
        <w:rPr>
          <w:rFonts w:ascii="Courier New" w:hAnsi="Courier New" w:cs="Courier New"/>
        </w:rPr>
        <w:t>.</w:t>
      </w:r>
      <w:r w:rsidR="009E054F">
        <w:rPr>
          <w:rFonts w:ascii="Courier New" w:hAnsi="Courier New" w:cs="Courier New"/>
        </w:rPr>
        <w:t xml:space="preserve"> BEDROOM – DAY</w:t>
      </w:r>
    </w:p>
    <w:p w:rsidR="009E054F" w:rsidRDefault="009E054F" w:rsidP="002D54ED">
      <w:pPr>
        <w:pStyle w:val="NoSpacing"/>
        <w:rPr>
          <w:rFonts w:ascii="Courier New" w:hAnsi="Courier New" w:cs="Courier New"/>
        </w:rPr>
      </w:pPr>
    </w:p>
    <w:p w:rsidR="009E054F" w:rsidRDefault="009E054F" w:rsidP="002D54ED">
      <w:pPr>
        <w:pStyle w:val="NoSpacing"/>
        <w:rPr>
          <w:rFonts w:ascii="Courier New" w:hAnsi="Courier New" w:cs="Courier New"/>
        </w:rPr>
      </w:pPr>
      <w:r>
        <w:rPr>
          <w:rFonts w:ascii="Courier New" w:hAnsi="Courier New" w:cs="Courier New"/>
        </w:rPr>
        <w:t xml:space="preserve">APRIL is sat with her FRIENDS telling a story. They are all laughing and are enjoying themselves. </w:t>
      </w:r>
    </w:p>
    <w:p w:rsidR="009E054F" w:rsidRDefault="009E054F" w:rsidP="002D54ED">
      <w:pPr>
        <w:pStyle w:val="NoSpacing"/>
        <w:rPr>
          <w:rFonts w:ascii="Courier New" w:hAnsi="Courier New" w:cs="Courier New"/>
        </w:rPr>
      </w:pP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 (V.O)</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(Cont’d)</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She’s expressive. Poetic. Always wears</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h</w:t>
      </w:r>
      <w:r>
        <w:rPr>
          <w:rFonts w:ascii="Courier New" w:hAnsi="Courier New" w:cs="Courier New"/>
        </w:rPr>
        <w:t>er heart on her sleeve, even when she</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d</w:t>
      </w:r>
      <w:r>
        <w:rPr>
          <w:rFonts w:ascii="Courier New" w:hAnsi="Courier New" w:cs="Courier New"/>
        </w:rPr>
        <w:t>oesn’t know how she feels.</w:t>
      </w:r>
    </w:p>
    <w:p w:rsidR="009E054F" w:rsidRDefault="009E054F" w:rsidP="002D54ED">
      <w:pPr>
        <w:pStyle w:val="NoSpacing"/>
        <w:rPr>
          <w:rFonts w:ascii="Courier New" w:hAnsi="Courier New" w:cs="Courier New"/>
        </w:rPr>
      </w:pPr>
    </w:p>
    <w:p w:rsidR="009E054F" w:rsidRDefault="009E054F" w:rsidP="002D54ED">
      <w:pPr>
        <w:pStyle w:val="NoSpacing"/>
        <w:rPr>
          <w:rFonts w:ascii="Courier New" w:hAnsi="Courier New" w:cs="Courier New"/>
        </w:rPr>
      </w:pPr>
      <w:r>
        <w:rPr>
          <w:rFonts w:ascii="Courier New" w:hAnsi="Courier New" w:cs="Courier New"/>
        </w:rPr>
        <w:t>INT. STUDY – EVENING</w:t>
      </w:r>
    </w:p>
    <w:p w:rsidR="009E054F" w:rsidRDefault="009E054F" w:rsidP="002D54ED">
      <w:pPr>
        <w:pStyle w:val="NoSpacing"/>
        <w:rPr>
          <w:rFonts w:ascii="Courier New" w:hAnsi="Courier New" w:cs="Courier New"/>
        </w:rPr>
      </w:pPr>
    </w:p>
    <w:p w:rsidR="009E054F" w:rsidRDefault="009E054F" w:rsidP="002D54ED">
      <w:pPr>
        <w:pStyle w:val="NoSpacing"/>
        <w:rPr>
          <w:rFonts w:ascii="Courier New" w:hAnsi="Courier New" w:cs="Courier New"/>
        </w:rPr>
      </w:pPr>
      <w:r>
        <w:rPr>
          <w:rFonts w:ascii="Courier New" w:hAnsi="Courier New" w:cs="Courier New"/>
        </w:rPr>
        <w:t>ISAAC is chewing a pen in his hand, whilst reading a book.</w:t>
      </w:r>
    </w:p>
    <w:p w:rsidR="009E054F" w:rsidRDefault="009E054F" w:rsidP="002D54ED">
      <w:pPr>
        <w:pStyle w:val="NoSpacing"/>
        <w:rPr>
          <w:rFonts w:ascii="Courier New" w:hAnsi="Courier New" w:cs="Courier New"/>
        </w:rPr>
      </w:pP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 (V.O)</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(Cont’d)</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I’m quiet. Analytical. Always looking</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t</w:t>
      </w:r>
      <w:r>
        <w:rPr>
          <w:rFonts w:ascii="Courier New" w:hAnsi="Courier New" w:cs="Courier New"/>
        </w:rPr>
        <w:t>o understand something, even when it</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d</w:t>
      </w:r>
      <w:r>
        <w:rPr>
          <w:rFonts w:ascii="Courier New" w:hAnsi="Courier New" w:cs="Courier New"/>
        </w:rPr>
        <w:t xml:space="preserve">oesn’t mean anything. </w:t>
      </w:r>
    </w:p>
    <w:p w:rsidR="009E054F" w:rsidRDefault="009E054F" w:rsidP="002D54ED">
      <w:pPr>
        <w:pStyle w:val="NoSpacing"/>
        <w:rPr>
          <w:rFonts w:ascii="Courier New" w:hAnsi="Courier New" w:cs="Courier New"/>
        </w:rPr>
      </w:pPr>
    </w:p>
    <w:p w:rsidR="009E054F" w:rsidRDefault="009E054F" w:rsidP="002D54ED">
      <w:pPr>
        <w:pStyle w:val="NoSpacing"/>
        <w:rPr>
          <w:rFonts w:ascii="Courier New" w:hAnsi="Courier New" w:cs="Courier New"/>
        </w:rPr>
      </w:pPr>
      <w:r>
        <w:rPr>
          <w:rFonts w:ascii="Courier New" w:hAnsi="Courier New" w:cs="Courier New"/>
        </w:rPr>
        <w:t>INT. LIVING ROOM – EVENING.</w:t>
      </w:r>
    </w:p>
    <w:p w:rsidR="009E054F" w:rsidRDefault="009E054F" w:rsidP="002D54ED">
      <w:pPr>
        <w:pStyle w:val="NoSpacing"/>
        <w:rPr>
          <w:rFonts w:ascii="Courier New" w:hAnsi="Courier New" w:cs="Courier New"/>
        </w:rPr>
      </w:pPr>
    </w:p>
    <w:p w:rsidR="009E054F" w:rsidRDefault="009E054F" w:rsidP="002D54ED">
      <w:pPr>
        <w:pStyle w:val="NoSpacing"/>
        <w:rPr>
          <w:rFonts w:ascii="Courier New" w:hAnsi="Courier New" w:cs="Courier New"/>
        </w:rPr>
      </w:pPr>
      <w:r>
        <w:rPr>
          <w:rFonts w:ascii="Courier New" w:hAnsi="Courier New" w:cs="Courier New"/>
        </w:rPr>
        <w:t>ISAAC is watching a film, while APRIL is asleep on the couch beside him.</w:t>
      </w:r>
    </w:p>
    <w:p w:rsidR="009E054F" w:rsidRDefault="009E054F" w:rsidP="002D54ED">
      <w:pPr>
        <w:pStyle w:val="NoSpacing"/>
        <w:rPr>
          <w:rFonts w:ascii="Courier New" w:hAnsi="Courier New" w:cs="Courier New"/>
        </w:rPr>
      </w:pP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 (V.O)</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(Cont’d)</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 always try and compare our lives</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t</w:t>
      </w:r>
      <w:r>
        <w:rPr>
          <w:rFonts w:ascii="Courier New" w:hAnsi="Courier New" w:cs="Courier New"/>
        </w:rPr>
        <w:t xml:space="preserve">o scenes in films. I say things like </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“when you’re happy, I feel like we’re at</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t</w:t>
      </w:r>
      <w:r>
        <w:rPr>
          <w:rFonts w:ascii="Courier New" w:hAnsi="Courier New" w:cs="Courier New"/>
        </w:rPr>
        <w:t xml:space="preserve">he end of </w:t>
      </w:r>
      <w:proofErr w:type="spellStart"/>
      <w:r>
        <w:rPr>
          <w:rFonts w:ascii="Courier New" w:hAnsi="Courier New" w:cs="Courier New"/>
        </w:rPr>
        <w:t>Amelie</w:t>
      </w:r>
      <w:proofErr w:type="spellEnd"/>
      <w:r>
        <w:rPr>
          <w:rFonts w:ascii="Courier New" w:hAnsi="Courier New" w:cs="Courier New"/>
        </w:rPr>
        <w:t>” but “when you’re angry,</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 feel like we’re half way through the</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Killing Fields”. She tells me that I’m</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s</w:t>
      </w:r>
      <w:r>
        <w:rPr>
          <w:rFonts w:ascii="Courier New" w:hAnsi="Courier New" w:cs="Courier New"/>
        </w:rPr>
        <w:t>cared of uncertainty. I always try to play</w:t>
      </w:r>
    </w:p>
    <w:p w:rsidR="009E054F"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i</w:t>
      </w:r>
      <w:r>
        <w:rPr>
          <w:rFonts w:ascii="Courier New" w:hAnsi="Courier New" w:cs="Courier New"/>
        </w:rPr>
        <w:t xml:space="preserve">t safe, I think too much about the </w:t>
      </w:r>
    </w:p>
    <w:p w:rsidR="009E054F" w:rsidRPr="006F062A" w:rsidRDefault="009E054F" w:rsidP="002D54E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c</w:t>
      </w:r>
      <w:r>
        <w:rPr>
          <w:rFonts w:ascii="Courier New" w:hAnsi="Courier New" w:cs="Courier New"/>
        </w:rPr>
        <w:t xml:space="preserve">onsequences and I’m afraid of change. </w:t>
      </w:r>
    </w:p>
    <w:p w:rsidR="002D54ED" w:rsidRPr="006F062A" w:rsidRDefault="002D54ED" w:rsidP="002D54ED">
      <w:pPr>
        <w:pStyle w:val="NoSpacing"/>
        <w:rPr>
          <w:rFonts w:ascii="Courier New" w:hAnsi="Courier New" w:cs="Courier New"/>
        </w:rPr>
      </w:pPr>
    </w:p>
    <w:p w:rsidR="009B5223" w:rsidRPr="006F062A" w:rsidRDefault="009B5223" w:rsidP="00BD29A1">
      <w:pPr>
        <w:pStyle w:val="NoSpacing"/>
        <w:rPr>
          <w:rFonts w:ascii="Courier New" w:hAnsi="Courier New" w:cs="Courier New"/>
        </w:rPr>
      </w:pPr>
      <w:r w:rsidRPr="006F062A">
        <w:rPr>
          <w:rFonts w:ascii="Courier New" w:hAnsi="Courier New" w:cs="Courier New"/>
        </w:rPr>
        <w:t>FLASHBACK – INT. BEDROOM – DAY</w:t>
      </w:r>
    </w:p>
    <w:p w:rsidR="009B5223" w:rsidRPr="006F062A" w:rsidRDefault="009B5223" w:rsidP="00BD29A1">
      <w:pPr>
        <w:pStyle w:val="NoSpacing"/>
        <w:rPr>
          <w:rFonts w:ascii="Courier New" w:hAnsi="Courier New" w:cs="Courier New"/>
        </w:rPr>
      </w:pPr>
    </w:p>
    <w:p w:rsidR="00360720" w:rsidRPr="006F062A" w:rsidRDefault="00B70C05" w:rsidP="00BD29A1">
      <w:pPr>
        <w:pStyle w:val="NoSpacing"/>
        <w:rPr>
          <w:rFonts w:ascii="Courier New" w:hAnsi="Courier New" w:cs="Courier New"/>
        </w:rPr>
      </w:pPr>
      <w:r>
        <w:rPr>
          <w:rFonts w:ascii="Courier New" w:hAnsi="Courier New" w:cs="Courier New"/>
        </w:rPr>
        <w:t xml:space="preserve">We can see ISAAC’s bedroom has changed significantly from the last flash back – APRIL has made her presence well and truly visible. </w:t>
      </w:r>
      <w:r w:rsidR="009B5223" w:rsidRPr="006F062A">
        <w:rPr>
          <w:rFonts w:ascii="Courier New" w:hAnsi="Courier New" w:cs="Courier New"/>
        </w:rPr>
        <w:t xml:space="preserve">ISAAC is sitting at his messy desk in front of his laptop. Books and scraps of paper surround him. He looks sleep deprived and is holding his head in his hands. </w:t>
      </w:r>
      <w:r w:rsidR="00360720" w:rsidRPr="006F062A">
        <w:rPr>
          <w:rFonts w:ascii="Courier New" w:hAnsi="Courier New" w:cs="Courier New"/>
        </w:rPr>
        <w:t xml:space="preserve">APRIL walks in the room, smiling as usual, and drapes herself across ISAAC’s shoulders. </w:t>
      </w:r>
    </w:p>
    <w:p w:rsidR="00360720" w:rsidRPr="006F062A" w:rsidRDefault="00360720" w:rsidP="00BD29A1">
      <w:pPr>
        <w:pStyle w:val="NoSpacing"/>
        <w:rPr>
          <w:rFonts w:ascii="Courier New" w:hAnsi="Courier New" w:cs="Courier New"/>
        </w:rPr>
      </w:pP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(whingey)</w:t>
      </w: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Are you done yet?</w:t>
      </w:r>
    </w:p>
    <w:p w:rsidR="00360720" w:rsidRPr="006F062A" w:rsidRDefault="00360720" w:rsidP="00BD29A1">
      <w:pPr>
        <w:pStyle w:val="NoSpacing"/>
        <w:rPr>
          <w:rFonts w:ascii="Courier New" w:hAnsi="Courier New" w:cs="Courier New"/>
        </w:rPr>
      </w:pPr>
    </w:p>
    <w:p w:rsidR="00360720" w:rsidRPr="006F062A" w:rsidRDefault="00360720" w:rsidP="00BD29A1">
      <w:pPr>
        <w:pStyle w:val="NoSpacing"/>
        <w:rPr>
          <w:rFonts w:ascii="Courier New" w:hAnsi="Courier New" w:cs="Courier New"/>
        </w:rPr>
      </w:pPr>
      <w:r w:rsidRPr="006F062A">
        <w:rPr>
          <w:rFonts w:ascii="Courier New" w:hAnsi="Courier New" w:cs="Courier New"/>
        </w:rPr>
        <w:lastRenderedPageBreak/>
        <w:t>ISAAC doesn’t hear her, despite her proximity. He is too engaged with his work. She looks irritated.</w:t>
      </w:r>
    </w:p>
    <w:p w:rsidR="00360720" w:rsidRPr="006F062A" w:rsidRDefault="00360720" w:rsidP="00BD29A1">
      <w:pPr>
        <w:pStyle w:val="NoSpacing"/>
        <w:rPr>
          <w:rFonts w:ascii="Courier New" w:hAnsi="Courier New" w:cs="Courier New"/>
        </w:rPr>
      </w:pP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(louder)</w:t>
      </w: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Are you done </w:t>
      </w:r>
      <w:proofErr w:type="spellStart"/>
      <w:r w:rsidRPr="006F062A">
        <w:rPr>
          <w:rFonts w:ascii="Courier New" w:hAnsi="Courier New" w:cs="Courier New"/>
        </w:rPr>
        <w:t>yetttt</w:t>
      </w:r>
      <w:proofErr w:type="spellEnd"/>
      <w:r w:rsidRPr="006F062A">
        <w:rPr>
          <w:rFonts w:ascii="Courier New" w:hAnsi="Courier New" w:cs="Courier New"/>
        </w:rPr>
        <w:t>?!</w:t>
      </w:r>
    </w:p>
    <w:p w:rsidR="00360720" w:rsidRPr="006F062A" w:rsidRDefault="00360720" w:rsidP="00BD29A1">
      <w:pPr>
        <w:pStyle w:val="NoSpacing"/>
        <w:rPr>
          <w:rFonts w:ascii="Courier New" w:hAnsi="Courier New" w:cs="Courier New"/>
        </w:rPr>
      </w:pP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(bluntly)</w:t>
      </w: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No.</w:t>
      </w:r>
    </w:p>
    <w:p w:rsidR="00360720" w:rsidRPr="006F062A" w:rsidRDefault="00360720" w:rsidP="00BD29A1">
      <w:pPr>
        <w:pStyle w:val="NoSpacing"/>
        <w:rPr>
          <w:rFonts w:ascii="Courier New" w:hAnsi="Courier New" w:cs="Courier New"/>
        </w:rPr>
      </w:pP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How long will you be?</w:t>
      </w:r>
    </w:p>
    <w:p w:rsidR="00360720" w:rsidRPr="006F062A" w:rsidRDefault="00360720" w:rsidP="00BD29A1">
      <w:pPr>
        <w:pStyle w:val="NoSpacing"/>
        <w:rPr>
          <w:rFonts w:ascii="Courier New" w:hAnsi="Courier New" w:cs="Courier New"/>
        </w:rPr>
      </w:pP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 don’t know.</w:t>
      </w:r>
    </w:p>
    <w:p w:rsidR="00360720" w:rsidRPr="006F062A" w:rsidRDefault="00360720" w:rsidP="00BD29A1">
      <w:pPr>
        <w:pStyle w:val="NoSpacing"/>
        <w:rPr>
          <w:rFonts w:ascii="Courier New" w:hAnsi="Courier New" w:cs="Courier New"/>
        </w:rPr>
      </w:pP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Can’t you just put “and they lived</w:t>
      </w:r>
    </w:p>
    <w:p w:rsidR="00360720" w:rsidRPr="006F062A" w:rsidRDefault="00360720"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000749D2">
        <w:rPr>
          <w:rFonts w:ascii="Courier New" w:hAnsi="Courier New" w:cs="Courier New"/>
        </w:rPr>
        <w:t>h</w:t>
      </w:r>
      <w:r w:rsidRPr="006F062A">
        <w:rPr>
          <w:rFonts w:ascii="Courier New" w:hAnsi="Courier New" w:cs="Courier New"/>
        </w:rPr>
        <w:t>appily ever after” and voila –</w:t>
      </w:r>
    </w:p>
    <w:p w:rsidR="00360720" w:rsidRPr="006F062A"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spellStart"/>
      <w:r>
        <w:rPr>
          <w:rFonts w:ascii="Courier New" w:hAnsi="Courier New" w:cs="Courier New"/>
        </w:rPr>
        <w:t>f</w:t>
      </w:r>
      <w:r w:rsidR="00360720" w:rsidRPr="006F062A">
        <w:rPr>
          <w:rFonts w:ascii="Courier New" w:hAnsi="Courier New" w:cs="Courier New"/>
        </w:rPr>
        <w:t>ini</w:t>
      </w:r>
      <w:proofErr w:type="spellEnd"/>
      <w:r w:rsidR="00360720" w:rsidRPr="006F062A">
        <w:rPr>
          <w:rFonts w:ascii="Courier New" w:hAnsi="Courier New" w:cs="Courier New"/>
        </w:rPr>
        <w:t>! You said you’d be ready to go</w:t>
      </w:r>
    </w:p>
    <w:p w:rsidR="00360720" w:rsidRPr="006F062A"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w:t>
      </w:r>
      <w:r w:rsidR="00360720" w:rsidRPr="006F062A">
        <w:rPr>
          <w:rFonts w:ascii="Courier New" w:hAnsi="Courier New" w:cs="Courier New"/>
        </w:rPr>
        <w:t>ges ago!</w:t>
      </w:r>
    </w:p>
    <w:p w:rsidR="00360720" w:rsidRPr="006F062A" w:rsidRDefault="00360720" w:rsidP="00BD29A1">
      <w:pPr>
        <w:pStyle w:val="NoSpacing"/>
        <w:rPr>
          <w:rFonts w:ascii="Courier New" w:hAnsi="Courier New" w:cs="Courier New"/>
        </w:rPr>
      </w:pPr>
    </w:p>
    <w:p w:rsidR="00360720" w:rsidRPr="006F062A" w:rsidRDefault="00360720" w:rsidP="00BD29A1">
      <w:pPr>
        <w:pStyle w:val="NoSpacing"/>
        <w:rPr>
          <w:rFonts w:ascii="Courier New" w:hAnsi="Courier New" w:cs="Courier New"/>
        </w:rPr>
      </w:pPr>
      <w:r w:rsidRPr="006F062A">
        <w:rPr>
          <w:rFonts w:ascii="Courier New" w:hAnsi="Courier New" w:cs="Courier New"/>
        </w:rPr>
        <w:t xml:space="preserve">ISAAC again ignores her. He hasn’t even looked at her since she entered. </w:t>
      </w:r>
    </w:p>
    <w:p w:rsidR="00316D7A" w:rsidRPr="006F062A" w:rsidRDefault="00316D7A"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p>
    <w:p w:rsidR="00316D7A" w:rsidRPr="006F062A" w:rsidRDefault="00316D7A"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APRIL</w:t>
      </w:r>
    </w:p>
    <w:p w:rsidR="00316D7A" w:rsidRPr="006F062A" w:rsidRDefault="00316D7A"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316D7A" w:rsidRPr="006F062A" w:rsidRDefault="00316D7A"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Maybe if you leave it for a </w:t>
      </w:r>
    </w:p>
    <w:p w:rsidR="00316D7A" w:rsidRPr="006F062A"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w:t>
      </w:r>
      <w:r w:rsidR="00316D7A" w:rsidRPr="006F062A">
        <w:rPr>
          <w:rFonts w:ascii="Courier New" w:hAnsi="Courier New" w:cs="Courier New"/>
        </w:rPr>
        <w:t>it, something will come to</w:t>
      </w:r>
      <w:r>
        <w:rPr>
          <w:rFonts w:ascii="Courier New" w:hAnsi="Courier New" w:cs="Courier New"/>
        </w:rPr>
        <w:t xml:space="preserve"> you</w:t>
      </w:r>
      <w:r w:rsidR="00316D7A" w:rsidRPr="006F062A">
        <w:rPr>
          <w:rFonts w:ascii="Courier New" w:hAnsi="Courier New" w:cs="Courier New"/>
        </w:rPr>
        <w:t>. Some</w:t>
      </w:r>
    </w:p>
    <w:p w:rsidR="00316D7A" w:rsidRPr="006F062A"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w:t>
      </w:r>
      <w:r w:rsidR="00316D7A" w:rsidRPr="006F062A">
        <w:rPr>
          <w:rFonts w:ascii="Courier New" w:hAnsi="Courier New" w:cs="Courier New"/>
        </w:rPr>
        <w:t>utside inspiration might help...</w:t>
      </w:r>
    </w:p>
    <w:p w:rsidR="00316D7A" w:rsidRPr="006F062A" w:rsidRDefault="00316D7A" w:rsidP="00BD29A1">
      <w:pPr>
        <w:pStyle w:val="NoSpacing"/>
        <w:rPr>
          <w:rFonts w:ascii="Courier New" w:hAnsi="Courier New" w:cs="Courier New"/>
        </w:rPr>
      </w:pPr>
    </w:p>
    <w:p w:rsidR="00316D7A" w:rsidRPr="006F062A" w:rsidRDefault="00316D7A"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316D7A" w:rsidRPr="006F062A" w:rsidRDefault="00316D7A"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(irritated)</w:t>
      </w:r>
    </w:p>
    <w:p w:rsidR="00316D7A" w:rsidRPr="006F062A" w:rsidRDefault="00316D7A"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It doesn’t work like that, APRIL.</w:t>
      </w:r>
    </w:p>
    <w:p w:rsidR="00316D7A" w:rsidRPr="006F062A"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w:t>
      </w:r>
      <w:r w:rsidR="00316D7A" w:rsidRPr="006F062A">
        <w:rPr>
          <w:rFonts w:ascii="Courier New" w:hAnsi="Courier New" w:cs="Courier New"/>
        </w:rPr>
        <w:t>t NEVER works like that.</w:t>
      </w:r>
      <w:r w:rsidR="00B84E39" w:rsidRPr="006F062A">
        <w:rPr>
          <w:rFonts w:ascii="Courier New" w:hAnsi="Courier New" w:cs="Courier New"/>
        </w:rPr>
        <w:t xml:space="preserve"> There’s no</w:t>
      </w:r>
    </w:p>
    <w:p w:rsidR="00B84E39" w:rsidRPr="006F062A"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w:t>
      </w:r>
      <w:r w:rsidR="00B84E39" w:rsidRPr="006F062A">
        <w:rPr>
          <w:rFonts w:ascii="Courier New" w:hAnsi="Courier New" w:cs="Courier New"/>
        </w:rPr>
        <w:t>uch thing as karma, or fate, or luck</w:t>
      </w:r>
    </w:p>
    <w:p w:rsidR="00B84E39" w:rsidRPr="006F062A"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w:t>
      </w:r>
      <w:r w:rsidR="00B84E39" w:rsidRPr="006F062A">
        <w:rPr>
          <w:rFonts w:ascii="Courier New" w:hAnsi="Courier New" w:cs="Courier New"/>
        </w:rPr>
        <w:t>r any of that. We live in the real world</w:t>
      </w:r>
    </w:p>
    <w:p w:rsidR="00B84E39" w:rsidRPr="006F062A" w:rsidRDefault="000749D2" w:rsidP="00B84E39">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w:t>
      </w:r>
      <w:r w:rsidR="00B84E39" w:rsidRPr="006F062A">
        <w:rPr>
          <w:rFonts w:ascii="Courier New" w:hAnsi="Courier New" w:cs="Courier New"/>
        </w:rPr>
        <w:t xml:space="preserve">nd the reality is that this script is </w:t>
      </w:r>
    </w:p>
    <w:p w:rsidR="00B84E39" w:rsidRPr="006F062A" w:rsidRDefault="00B84E39"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 xml:space="preserve">important. This needs to be my priority </w:t>
      </w:r>
    </w:p>
    <w:p w:rsidR="00B84E39" w:rsidRPr="006F062A" w:rsidRDefault="00B84E39" w:rsidP="00B84E39">
      <w:pPr>
        <w:pStyle w:val="NoSpacing"/>
        <w:ind w:left="2160" w:firstLine="720"/>
        <w:rPr>
          <w:rFonts w:ascii="Courier New" w:hAnsi="Courier New" w:cs="Courier New"/>
        </w:rPr>
      </w:pPr>
      <w:r w:rsidRPr="006F062A">
        <w:rPr>
          <w:rFonts w:ascii="Courier New" w:hAnsi="Courier New" w:cs="Courier New"/>
        </w:rPr>
        <w:t xml:space="preserve">right now. </w:t>
      </w:r>
      <w:r w:rsidR="0034747C" w:rsidRPr="006F062A">
        <w:rPr>
          <w:rFonts w:ascii="Courier New" w:hAnsi="Courier New" w:cs="Courier New"/>
        </w:rPr>
        <w:t xml:space="preserve">You have to stop living with </w:t>
      </w:r>
    </w:p>
    <w:p w:rsidR="0034747C" w:rsidRPr="006F062A" w:rsidRDefault="0034747C" w:rsidP="00B84E39">
      <w:pPr>
        <w:pStyle w:val="NoSpacing"/>
        <w:ind w:left="2160" w:firstLine="720"/>
        <w:rPr>
          <w:rFonts w:ascii="Courier New" w:hAnsi="Courier New" w:cs="Courier New"/>
        </w:rPr>
      </w:pPr>
      <w:r w:rsidRPr="006F062A">
        <w:rPr>
          <w:rFonts w:ascii="Courier New" w:hAnsi="Courier New" w:cs="Courier New"/>
        </w:rPr>
        <w:t xml:space="preserve">your head in the clouds and realise </w:t>
      </w:r>
    </w:p>
    <w:p w:rsidR="0034747C" w:rsidRPr="006F062A" w:rsidRDefault="0034747C" w:rsidP="00B84E39">
      <w:pPr>
        <w:pStyle w:val="NoSpacing"/>
        <w:ind w:left="2160" w:firstLine="720"/>
        <w:rPr>
          <w:rFonts w:ascii="Courier New" w:hAnsi="Courier New" w:cs="Courier New"/>
        </w:rPr>
      </w:pPr>
      <w:r w:rsidRPr="006F062A">
        <w:rPr>
          <w:rFonts w:ascii="Courier New" w:hAnsi="Courier New" w:cs="Courier New"/>
        </w:rPr>
        <w:t>we’re adults who need to take responsibility</w:t>
      </w:r>
    </w:p>
    <w:p w:rsidR="0034747C" w:rsidRPr="006F062A" w:rsidRDefault="0034747C" w:rsidP="00B84E39">
      <w:pPr>
        <w:pStyle w:val="NoSpacing"/>
        <w:ind w:left="2160" w:firstLine="720"/>
        <w:rPr>
          <w:rFonts w:ascii="Courier New" w:hAnsi="Courier New" w:cs="Courier New"/>
        </w:rPr>
      </w:pPr>
      <w:r w:rsidRPr="006F062A">
        <w:rPr>
          <w:rFonts w:ascii="Courier New" w:hAnsi="Courier New" w:cs="Courier New"/>
        </w:rPr>
        <w:t>for our actions. I’m sorry you disagree</w:t>
      </w:r>
    </w:p>
    <w:p w:rsidR="0034747C" w:rsidRPr="006F062A" w:rsidRDefault="0034747C" w:rsidP="00B84E39">
      <w:pPr>
        <w:pStyle w:val="NoSpacing"/>
        <w:ind w:left="2160" w:firstLine="720"/>
        <w:rPr>
          <w:rFonts w:ascii="Courier New" w:hAnsi="Courier New" w:cs="Courier New"/>
        </w:rPr>
      </w:pPr>
      <w:r w:rsidRPr="006F062A">
        <w:rPr>
          <w:rFonts w:ascii="Courier New" w:hAnsi="Courier New" w:cs="Courier New"/>
        </w:rPr>
        <w:t xml:space="preserve">with it, but that’s life. </w:t>
      </w:r>
    </w:p>
    <w:p w:rsidR="00671DF4" w:rsidRPr="006F062A" w:rsidRDefault="00671DF4" w:rsidP="00B84E39">
      <w:pPr>
        <w:pStyle w:val="NoSpacing"/>
        <w:ind w:left="2160" w:firstLine="720"/>
        <w:rPr>
          <w:rFonts w:ascii="Courier New" w:hAnsi="Courier New" w:cs="Courier New"/>
        </w:rPr>
      </w:pPr>
    </w:p>
    <w:p w:rsidR="00671DF4" w:rsidRPr="006F062A" w:rsidRDefault="00671DF4" w:rsidP="00671DF4">
      <w:pPr>
        <w:pStyle w:val="NoSpacing"/>
        <w:rPr>
          <w:rFonts w:ascii="Courier New" w:hAnsi="Courier New" w:cs="Courier New"/>
        </w:rPr>
      </w:pPr>
      <w:r w:rsidRPr="006F062A">
        <w:rPr>
          <w:rFonts w:ascii="Courier New" w:hAnsi="Courier New" w:cs="Courier New"/>
        </w:rPr>
        <w:t>APRIL looks very hurt. She leaves the room quickly. ISAAC turns back to his laptop, types a few words then looks back at the door.</w:t>
      </w:r>
    </w:p>
    <w:p w:rsidR="00671DF4" w:rsidRPr="006F062A" w:rsidRDefault="00671DF4" w:rsidP="00671DF4">
      <w:pPr>
        <w:pStyle w:val="NoSpacing"/>
        <w:rPr>
          <w:rFonts w:ascii="Courier New" w:hAnsi="Courier New" w:cs="Courier New"/>
        </w:rPr>
      </w:pPr>
    </w:p>
    <w:p w:rsidR="00671DF4" w:rsidRPr="006F062A" w:rsidRDefault="00671DF4" w:rsidP="00671DF4">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ISAAC</w:t>
      </w:r>
    </w:p>
    <w:p w:rsidR="00671DF4" w:rsidRPr="006F062A" w:rsidRDefault="00671DF4" w:rsidP="00671DF4">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(Cont’d)</w:t>
      </w:r>
    </w:p>
    <w:p w:rsidR="00671DF4" w:rsidRPr="006F062A" w:rsidRDefault="00671DF4" w:rsidP="00671DF4">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t>Fuck.</w:t>
      </w:r>
    </w:p>
    <w:p w:rsidR="00671DF4" w:rsidRPr="006F062A" w:rsidRDefault="00671DF4" w:rsidP="00671DF4">
      <w:pPr>
        <w:pStyle w:val="NoSpacing"/>
        <w:rPr>
          <w:rFonts w:ascii="Courier New" w:hAnsi="Courier New" w:cs="Courier New"/>
        </w:rPr>
      </w:pPr>
    </w:p>
    <w:p w:rsidR="00671DF4" w:rsidRDefault="00671DF4" w:rsidP="00671DF4">
      <w:pPr>
        <w:pStyle w:val="NoSpacing"/>
        <w:rPr>
          <w:rFonts w:ascii="Courier New" w:hAnsi="Courier New" w:cs="Courier New"/>
        </w:rPr>
      </w:pPr>
      <w:r w:rsidRPr="006F062A">
        <w:rPr>
          <w:rFonts w:ascii="Courier New" w:hAnsi="Courier New" w:cs="Courier New"/>
        </w:rPr>
        <w:t>ISAAC follows APRIL.</w:t>
      </w:r>
    </w:p>
    <w:p w:rsidR="000749D2" w:rsidRDefault="000749D2" w:rsidP="00671DF4">
      <w:pPr>
        <w:pStyle w:val="NoSpacing"/>
        <w:rPr>
          <w:rFonts w:ascii="Courier New" w:hAnsi="Courier New" w:cs="Courier New"/>
        </w:rPr>
      </w:pPr>
    </w:p>
    <w:p w:rsidR="00C01A30" w:rsidRDefault="00C01A30" w:rsidP="00671DF4">
      <w:pPr>
        <w:pStyle w:val="NoSpacing"/>
        <w:rPr>
          <w:rFonts w:ascii="Courier New" w:hAnsi="Courier New" w:cs="Courier New"/>
        </w:rPr>
      </w:pPr>
    </w:p>
    <w:p w:rsidR="00C01A30" w:rsidRDefault="00C01A30" w:rsidP="00671DF4">
      <w:pPr>
        <w:pStyle w:val="NoSpacing"/>
        <w:rPr>
          <w:rFonts w:ascii="Courier New" w:hAnsi="Courier New" w:cs="Courier New"/>
        </w:rPr>
      </w:pPr>
      <w:r>
        <w:rPr>
          <w:rFonts w:ascii="Courier New" w:hAnsi="Courier New" w:cs="Courier New"/>
        </w:rPr>
        <w:lastRenderedPageBreak/>
        <w:t>INT. FLAT – DAY</w:t>
      </w:r>
    </w:p>
    <w:p w:rsidR="00C01A30" w:rsidRDefault="00C01A30" w:rsidP="00671DF4">
      <w:pPr>
        <w:pStyle w:val="NoSpacing"/>
        <w:rPr>
          <w:rFonts w:ascii="Courier New" w:hAnsi="Courier New" w:cs="Courier New"/>
        </w:rPr>
      </w:pPr>
    </w:p>
    <w:p w:rsidR="00C01A30" w:rsidRDefault="00C01A30" w:rsidP="00671DF4">
      <w:pPr>
        <w:pStyle w:val="NoSpacing"/>
        <w:rPr>
          <w:rFonts w:ascii="Courier New" w:hAnsi="Courier New" w:cs="Courier New"/>
        </w:rPr>
      </w:pPr>
      <w:r>
        <w:rPr>
          <w:rFonts w:ascii="Courier New" w:hAnsi="Courier New" w:cs="Courier New"/>
        </w:rPr>
        <w:t xml:space="preserve">The whole fight is now played out, although the dialogue is not heard. We see their tempers, them shouting, pacing, crying. All the scenes we’ve already seen are repeated. APRIL leaves, the room – ISAAC picks up the robot toy for a moment, cries. He then composes himself and follows APRIL to the bedroom and perches on the end of the bed. </w:t>
      </w:r>
    </w:p>
    <w:p w:rsidR="00EF78E6" w:rsidRDefault="00EF78E6" w:rsidP="00671DF4">
      <w:pPr>
        <w:pStyle w:val="NoSpacing"/>
        <w:rPr>
          <w:rFonts w:ascii="Courier New" w:hAnsi="Courier New" w:cs="Courier New"/>
        </w:rPr>
      </w:pPr>
    </w:p>
    <w:p w:rsidR="00EF78E6" w:rsidRDefault="00EF78E6" w:rsidP="00671DF4">
      <w:pPr>
        <w:pStyle w:val="NoSpacing"/>
        <w:rPr>
          <w:rFonts w:ascii="Courier New" w:hAnsi="Courier New" w:cs="Courier New"/>
        </w:rPr>
      </w:pPr>
      <w:r>
        <w:rPr>
          <w:rFonts w:ascii="Courier New" w:hAnsi="Courier New" w:cs="Courier New"/>
        </w:rPr>
        <w:t>After an awkward silence...</w:t>
      </w:r>
    </w:p>
    <w:p w:rsidR="00EF78E6" w:rsidRDefault="00EF78E6" w:rsidP="00671DF4">
      <w:pPr>
        <w:pStyle w:val="NoSpacing"/>
        <w:rPr>
          <w:rFonts w:ascii="Courier New" w:hAnsi="Courier New" w:cs="Courier New"/>
        </w:rPr>
      </w:pP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So what now?</w:t>
      </w:r>
    </w:p>
    <w:p w:rsidR="00EF78E6" w:rsidRDefault="00EF78E6" w:rsidP="00671DF4">
      <w:pPr>
        <w:pStyle w:val="NoSpacing"/>
        <w:rPr>
          <w:rFonts w:ascii="Courier New" w:hAnsi="Courier New" w:cs="Courier New"/>
        </w:rPr>
      </w:pP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 honestly don’t know.</w:t>
      </w:r>
    </w:p>
    <w:p w:rsidR="00EF78E6" w:rsidRDefault="00EF78E6" w:rsidP="00671DF4">
      <w:pPr>
        <w:pStyle w:val="NoSpacing"/>
        <w:rPr>
          <w:rFonts w:ascii="Courier New" w:hAnsi="Courier New" w:cs="Courier New"/>
        </w:rPr>
      </w:pPr>
      <w:r>
        <w:rPr>
          <w:rFonts w:ascii="Courier New" w:hAnsi="Courier New" w:cs="Courier New"/>
        </w:rPr>
        <w:t>More silence.</w:t>
      </w:r>
    </w:p>
    <w:p w:rsidR="00EF78E6" w:rsidRDefault="00EF78E6" w:rsidP="00671DF4">
      <w:pPr>
        <w:pStyle w:val="NoSpacing"/>
        <w:rPr>
          <w:rFonts w:ascii="Courier New" w:hAnsi="Courier New" w:cs="Courier New"/>
        </w:rPr>
      </w:pP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It’s hardly going to work</w:t>
      </w: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a</w:t>
      </w:r>
      <w:r>
        <w:rPr>
          <w:rFonts w:ascii="Courier New" w:hAnsi="Courier New" w:cs="Courier New"/>
        </w:rPr>
        <w:t>nymore though, is it?</w:t>
      </w:r>
    </w:p>
    <w:p w:rsidR="00EF78E6" w:rsidRDefault="00EF78E6" w:rsidP="00671DF4">
      <w:pPr>
        <w:pStyle w:val="NoSpacing"/>
        <w:rPr>
          <w:rFonts w:ascii="Courier New" w:hAnsi="Courier New" w:cs="Courier New"/>
        </w:rPr>
      </w:pPr>
    </w:p>
    <w:p w:rsidR="00EF78E6" w:rsidRDefault="00EF78E6" w:rsidP="00671DF4">
      <w:pPr>
        <w:pStyle w:val="NoSpacing"/>
        <w:rPr>
          <w:rFonts w:ascii="Courier New" w:hAnsi="Courier New" w:cs="Courier New"/>
        </w:rPr>
      </w:pPr>
      <w:r>
        <w:rPr>
          <w:rFonts w:ascii="Courier New" w:hAnsi="Courier New" w:cs="Courier New"/>
        </w:rPr>
        <w:t>ISAAC is silent.</w:t>
      </w:r>
    </w:p>
    <w:p w:rsidR="00EF78E6" w:rsidRDefault="00EF78E6" w:rsidP="00671DF4">
      <w:pPr>
        <w:pStyle w:val="NoSpacing"/>
        <w:rPr>
          <w:rFonts w:ascii="Courier New" w:hAnsi="Courier New" w:cs="Courier New"/>
        </w:rPr>
      </w:pP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(Cont’d)</w:t>
      </w: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 mean, I love you. I really</w:t>
      </w:r>
    </w:p>
    <w:p w:rsidR="00EF78E6" w:rsidRDefault="000749D2"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w:t>
      </w:r>
      <w:r w:rsidR="00EF78E6">
        <w:rPr>
          <w:rFonts w:ascii="Courier New" w:hAnsi="Courier New" w:cs="Courier New"/>
        </w:rPr>
        <w:t xml:space="preserve">eally do, but this isn’t </w:t>
      </w:r>
    </w:p>
    <w:p w:rsidR="00EF78E6" w:rsidRDefault="000749D2"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w:t>
      </w:r>
      <w:r w:rsidR="00EF78E6">
        <w:rPr>
          <w:rFonts w:ascii="Courier New" w:hAnsi="Courier New" w:cs="Courier New"/>
        </w:rPr>
        <w:t>ight.</w:t>
      </w:r>
    </w:p>
    <w:p w:rsidR="00EF78E6" w:rsidRDefault="00EF78E6" w:rsidP="00671DF4">
      <w:pPr>
        <w:pStyle w:val="NoSpacing"/>
        <w:rPr>
          <w:rFonts w:ascii="Courier New" w:hAnsi="Courier New" w:cs="Courier New"/>
        </w:rPr>
      </w:pPr>
    </w:p>
    <w:p w:rsidR="00EF78E6" w:rsidRDefault="00EF78E6" w:rsidP="00671DF4">
      <w:pPr>
        <w:pStyle w:val="NoSpacing"/>
        <w:rPr>
          <w:rFonts w:ascii="Courier New" w:hAnsi="Courier New" w:cs="Courier New"/>
        </w:rPr>
      </w:pPr>
      <w:r>
        <w:rPr>
          <w:rFonts w:ascii="Courier New" w:hAnsi="Courier New" w:cs="Courier New"/>
        </w:rPr>
        <w:t>ISAAC nods.</w:t>
      </w:r>
    </w:p>
    <w:p w:rsidR="00EF78E6" w:rsidRDefault="00EF78E6" w:rsidP="00671DF4">
      <w:pPr>
        <w:pStyle w:val="NoSpacing"/>
        <w:rPr>
          <w:rFonts w:ascii="Courier New" w:hAnsi="Courier New" w:cs="Courier New"/>
        </w:rPr>
      </w:pP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(Cont’d)</w:t>
      </w: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 guess we really just too</w:t>
      </w:r>
    </w:p>
    <w:p w:rsidR="00EF78E6" w:rsidRDefault="00EF78E6"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different.</w:t>
      </w:r>
    </w:p>
    <w:p w:rsidR="00EF78E6" w:rsidRDefault="00EF78E6" w:rsidP="00671DF4">
      <w:pPr>
        <w:pStyle w:val="NoSpacing"/>
        <w:rPr>
          <w:rFonts w:ascii="Courier New" w:hAnsi="Courier New" w:cs="Courier New"/>
        </w:rPr>
      </w:pPr>
    </w:p>
    <w:p w:rsidR="00EF78E6" w:rsidRDefault="00EF78E6" w:rsidP="00671DF4">
      <w:pPr>
        <w:pStyle w:val="NoSpacing"/>
        <w:rPr>
          <w:rFonts w:ascii="Courier New" w:hAnsi="Courier New" w:cs="Courier New"/>
        </w:rPr>
      </w:pPr>
      <w:r>
        <w:rPr>
          <w:rFonts w:ascii="Courier New" w:hAnsi="Courier New" w:cs="Courier New"/>
        </w:rPr>
        <w:t>She starts to cry again, harder. ISAAC reaches over and holds her, comfortingly, before kissing her on the top of the head.</w:t>
      </w:r>
    </w:p>
    <w:p w:rsidR="00EF78E6" w:rsidRDefault="00EF78E6" w:rsidP="00671DF4">
      <w:pPr>
        <w:pStyle w:val="NoSpacing"/>
        <w:rPr>
          <w:rFonts w:ascii="Courier New" w:hAnsi="Courier New" w:cs="Courier New"/>
        </w:rPr>
      </w:pPr>
    </w:p>
    <w:p w:rsidR="00EF78E6" w:rsidRDefault="00EF78E6" w:rsidP="00671DF4">
      <w:pPr>
        <w:pStyle w:val="NoSpacing"/>
        <w:rPr>
          <w:rFonts w:ascii="Courier New" w:hAnsi="Courier New" w:cs="Courier New"/>
        </w:rPr>
      </w:pPr>
      <w:r>
        <w:rPr>
          <w:rFonts w:ascii="Courier New" w:hAnsi="Courier New" w:cs="Courier New"/>
        </w:rPr>
        <w:t>INT. BEDROOM – DAY.</w:t>
      </w:r>
    </w:p>
    <w:p w:rsidR="00EF78E6" w:rsidRDefault="00EF78E6" w:rsidP="00671DF4">
      <w:pPr>
        <w:pStyle w:val="NoSpacing"/>
        <w:rPr>
          <w:rFonts w:ascii="Courier New" w:hAnsi="Courier New" w:cs="Courier New"/>
        </w:rPr>
      </w:pPr>
    </w:p>
    <w:p w:rsidR="006105E3" w:rsidRDefault="00EF78E6" w:rsidP="00671DF4">
      <w:pPr>
        <w:pStyle w:val="NoSpacing"/>
        <w:rPr>
          <w:rFonts w:ascii="Courier New" w:hAnsi="Courier New" w:cs="Courier New"/>
        </w:rPr>
      </w:pPr>
      <w:r>
        <w:rPr>
          <w:rFonts w:ascii="Courier New" w:hAnsi="Courier New" w:cs="Courier New"/>
        </w:rPr>
        <w:t>The room is bare once again. All traces of APRIL have vanished, and ISAAC is donning a suit in the mirror. He looks different. His hair is more fashionable coifed, and is more stylish than before – time has passed since he and APRIL broke up. He collects his keys, wallet, etc and places them in a leather satchel. He then approaches his desk and picks up a bound do</w:t>
      </w:r>
      <w:r w:rsidR="00006F9F">
        <w:rPr>
          <w:rFonts w:ascii="Courier New" w:hAnsi="Courier New" w:cs="Courier New"/>
        </w:rPr>
        <w:t>cument, i</w:t>
      </w:r>
      <w:r>
        <w:rPr>
          <w:rFonts w:ascii="Courier New" w:hAnsi="Courier New" w:cs="Courier New"/>
        </w:rPr>
        <w:t>t is a script entitled “One day in April”</w:t>
      </w:r>
      <w:r w:rsidR="00006F9F">
        <w:rPr>
          <w:rFonts w:ascii="Courier New" w:hAnsi="Courier New" w:cs="Courier New"/>
        </w:rPr>
        <w:t xml:space="preserve">, places it is his bad and </w:t>
      </w:r>
      <w:r w:rsidR="00E779E3">
        <w:rPr>
          <w:rFonts w:ascii="Courier New" w:hAnsi="Courier New" w:cs="Courier New"/>
        </w:rPr>
        <w:t>leaves.</w:t>
      </w:r>
    </w:p>
    <w:p w:rsidR="006105E3" w:rsidRDefault="006105E3" w:rsidP="00671DF4">
      <w:pPr>
        <w:pStyle w:val="NoSpacing"/>
        <w:rPr>
          <w:rFonts w:ascii="Courier New" w:hAnsi="Courier New" w:cs="Courier New"/>
        </w:rPr>
      </w:pPr>
    </w:p>
    <w:p w:rsidR="006105E3" w:rsidRDefault="006105E3" w:rsidP="00671DF4">
      <w:pPr>
        <w:pStyle w:val="NoSpacing"/>
        <w:rPr>
          <w:rFonts w:ascii="Courier New" w:hAnsi="Courier New" w:cs="Courier New"/>
        </w:rPr>
      </w:pPr>
      <w:r>
        <w:rPr>
          <w:rFonts w:ascii="Courier New" w:hAnsi="Courier New" w:cs="Courier New"/>
        </w:rPr>
        <w:t>EXT. STREET – DAY.</w:t>
      </w:r>
    </w:p>
    <w:p w:rsidR="006105E3" w:rsidRDefault="006105E3" w:rsidP="00671DF4">
      <w:pPr>
        <w:pStyle w:val="NoSpacing"/>
        <w:rPr>
          <w:rFonts w:ascii="Courier New" w:hAnsi="Courier New" w:cs="Courier New"/>
        </w:rPr>
      </w:pPr>
    </w:p>
    <w:p w:rsidR="00814FC0" w:rsidRDefault="006105E3" w:rsidP="00671DF4">
      <w:pPr>
        <w:pStyle w:val="NoSpacing"/>
        <w:rPr>
          <w:rFonts w:ascii="Courier New" w:hAnsi="Courier New" w:cs="Courier New"/>
        </w:rPr>
      </w:pPr>
      <w:r>
        <w:rPr>
          <w:rFonts w:ascii="Courier New" w:hAnsi="Courier New" w:cs="Courier New"/>
        </w:rPr>
        <w:t xml:space="preserve">ISAAC is walking down the street, he keeps checking his watch, as if conscious of the time. </w:t>
      </w:r>
    </w:p>
    <w:p w:rsidR="00814FC0" w:rsidRDefault="00814FC0" w:rsidP="00671DF4">
      <w:pPr>
        <w:pStyle w:val="NoSpacing"/>
        <w:rPr>
          <w:rFonts w:ascii="Courier New" w:hAnsi="Courier New" w:cs="Courier New"/>
        </w:rPr>
      </w:pPr>
    </w:p>
    <w:p w:rsidR="000749D2" w:rsidRDefault="00814FC0"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814FC0" w:rsidRDefault="00814FC0" w:rsidP="000749D2">
      <w:pPr>
        <w:pStyle w:val="NoSpacing"/>
        <w:ind w:left="2880" w:firstLine="720"/>
        <w:rPr>
          <w:rFonts w:ascii="Courier New" w:hAnsi="Courier New" w:cs="Courier New"/>
        </w:rPr>
      </w:pPr>
      <w:r>
        <w:rPr>
          <w:rFonts w:ascii="Courier New" w:hAnsi="Courier New" w:cs="Courier New"/>
        </w:rPr>
        <w:lastRenderedPageBreak/>
        <w:t>ISAAC (V.O)</w:t>
      </w:r>
    </w:p>
    <w:p w:rsidR="00814FC0" w:rsidRDefault="00814FC0"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lot can change in those </w:t>
      </w:r>
    </w:p>
    <w:p w:rsidR="00814FC0" w:rsidRDefault="000749D2"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w:t>
      </w:r>
      <w:r w:rsidR="00814FC0">
        <w:rPr>
          <w:rFonts w:ascii="Courier New" w:hAnsi="Courier New" w:cs="Courier New"/>
        </w:rPr>
        <w:t>ix months. You realise you might</w:t>
      </w:r>
    </w:p>
    <w:p w:rsidR="00814FC0" w:rsidRDefault="000749D2"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w:t>
      </w:r>
      <w:r w:rsidR="00814FC0">
        <w:rPr>
          <w:rFonts w:ascii="Courier New" w:hAnsi="Courier New" w:cs="Courier New"/>
        </w:rPr>
        <w:t>ot be the person you thought you</w:t>
      </w:r>
    </w:p>
    <w:p w:rsidR="00E93C7F" w:rsidRDefault="000749D2"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w:t>
      </w:r>
      <w:r w:rsidR="00814FC0">
        <w:rPr>
          <w:rFonts w:ascii="Courier New" w:hAnsi="Courier New" w:cs="Courier New"/>
        </w:rPr>
        <w:t xml:space="preserve">ere. </w:t>
      </w:r>
      <w:r w:rsidR="00E93C7F">
        <w:rPr>
          <w:rFonts w:ascii="Courier New" w:hAnsi="Courier New" w:cs="Courier New"/>
        </w:rPr>
        <w:t xml:space="preserve">Or the person you wanted to </w:t>
      </w:r>
    </w:p>
    <w:p w:rsidR="00E93C7F" w:rsidRDefault="000749D2" w:rsidP="00671DF4">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w:t>
      </w:r>
      <w:r w:rsidR="00E93C7F">
        <w:rPr>
          <w:rFonts w:ascii="Courier New" w:hAnsi="Courier New" w:cs="Courier New"/>
        </w:rPr>
        <w:t xml:space="preserve">e. </w:t>
      </w:r>
    </w:p>
    <w:p w:rsidR="00E93C7F" w:rsidRDefault="00E93C7F" w:rsidP="00671DF4">
      <w:pPr>
        <w:pStyle w:val="NoSpacing"/>
        <w:rPr>
          <w:rFonts w:ascii="Courier New" w:hAnsi="Courier New" w:cs="Courier New"/>
        </w:rPr>
      </w:pPr>
    </w:p>
    <w:p w:rsidR="00E93C7F" w:rsidRDefault="00E93C7F" w:rsidP="00671DF4">
      <w:pPr>
        <w:pStyle w:val="NoSpacing"/>
        <w:rPr>
          <w:rFonts w:ascii="Courier New" w:hAnsi="Courier New" w:cs="Courier New"/>
        </w:rPr>
      </w:pPr>
      <w:r>
        <w:rPr>
          <w:rFonts w:ascii="Courier New" w:hAnsi="Courier New" w:cs="Courier New"/>
        </w:rPr>
        <w:t>ISAAC enters a coffee shop.</w:t>
      </w:r>
    </w:p>
    <w:p w:rsidR="00E93C7F" w:rsidRDefault="00E93C7F" w:rsidP="00671DF4">
      <w:pPr>
        <w:pStyle w:val="NoSpacing"/>
        <w:rPr>
          <w:rFonts w:ascii="Courier New" w:hAnsi="Courier New" w:cs="Courier New"/>
        </w:rPr>
      </w:pPr>
    </w:p>
    <w:p w:rsidR="00EF78E6" w:rsidRPr="006F062A" w:rsidRDefault="00E93C7F" w:rsidP="00671DF4">
      <w:pPr>
        <w:pStyle w:val="NoSpacing"/>
        <w:rPr>
          <w:rFonts w:ascii="Courier New" w:hAnsi="Courier New" w:cs="Courier New"/>
        </w:rPr>
      </w:pPr>
      <w:r>
        <w:rPr>
          <w:rFonts w:ascii="Courier New" w:hAnsi="Courier New" w:cs="Courier New"/>
        </w:rPr>
        <w:t>INT. COFFEE – SHOP.</w:t>
      </w:r>
      <w:r w:rsidR="00E779E3">
        <w:rPr>
          <w:rFonts w:ascii="Courier New" w:hAnsi="Courier New" w:cs="Courier New"/>
        </w:rPr>
        <w:t xml:space="preserve"> </w:t>
      </w:r>
    </w:p>
    <w:p w:rsidR="00E7632D" w:rsidRPr="006F062A" w:rsidRDefault="00E7632D" w:rsidP="00BD29A1">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p>
    <w:p w:rsidR="00E93C7F" w:rsidRDefault="00E93C7F" w:rsidP="00BD29A1">
      <w:pPr>
        <w:pStyle w:val="NoSpacing"/>
        <w:rPr>
          <w:rFonts w:ascii="Courier New" w:hAnsi="Courier New" w:cs="Courier New"/>
        </w:rPr>
      </w:pPr>
      <w:r>
        <w:rPr>
          <w:rFonts w:ascii="Courier New" w:hAnsi="Courier New" w:cs="Courier New"/>
        </w:rPr>
        <w:t>ISAAC sits at a table with another MAN wearing a suit. The MAN is holding ISAAC’s script and ISAAC is smiling.</w:t>
      </w:r>
    </w:p>
    <w:p w:rsidR="00E93C7F" w:rsidRDefault="00E93C7F" w:rsidP="00BD29A1">
      <w:pPr>
        <w:pStyle w:val="NoSpacing"/>
        <w:rPr>
          <w:rFonts w:ascii="Courier New" w:hAnsi="Courier New" w:cs="Courier New"/>
        </w:rPr>
      </w:pPr>
    </w:p>
    <w:p w:rsidR="00E93C7F" w:rsidRDefault="00E93C7F"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 (V.O)</w:t>
      </w:r>
    </w:p>
    <w:p w:rsidR="00E93C7F" w:rsidRDefault="00E93C7F"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(Cont’d)</w:t>
      </w:r>
    </w:p>
    <w:p w:rsidR="00E93C7F" w:rsidRDefault="00E93C7F" w:rsidP="000749D2">
      <w:pPr>
        <w:pStyle w:val="NoSpacing"/>
        <w:rPr>
          <w:rFonts w:ascii="Courier New" w:hAnsi="Courier New" w:cs="Courier New"/>
        </w:rPr>
      </w:pPr>
      <w:r>
        <w:rPr>
          <w:rFonts w:ascii="Courier New" w:hAnsi="Courier New" w:cs="Courier New"/>
        </w:rPr>
        <w:tab/>
      </w:r>
      <w:r>
        <w:rPr>
          <w:rFonts w:ascii="Courier New" w:hAnsi="Courier New" w:cs="Courier New"/>
        </w:rPr>
        <w:tab/>
      </w:r>
      <w:r w:rsidR="000749D2">
        <w:rPr>
          <w:rFonts w:ascii="Courier New" w:hAnsi="Courier New" w:cs="Courier New"/>
        </w:rPr>
        <w:tab/>
      </w:r>
      <w:r w:rsidR="000749D2">
        <w:rPr>
          <w:rFonts w:ascii="Courier New" w:hAnsi="Courier New" w:cs="Courier New"/>
        </w:rPr>
        <w:tab/>
        <w:t>I thought at this point in my</w:t>
      </w:r>
    </w:p>
    <w:p w:rsidR="00E93C7F"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w:t>
      </w:r>
      <w:r w:rsidR="00E93C7F">
        <w:rPr>
          <w:rFonts w:ascii="Courier New" w:hAnsi="Courier New" w:cs="Courier New"/>
        </w:rPr>
        <w:t xml:space="preserve">ife, I’d have been in a steady </w:t>
      </w:r>
    </w:p>
    <w:p w:rsidR="00E93C7F"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w:t>
      </w:r>
      <w:r w:rsidR="00E93C7F">
        <w:rPr>
          <w:rFonts w:ascii="Courier New" w:hAnsi="Courier New" w:cs="Courier New"/>
        </w:rPr>
        <w:t xml:space="preserve">elationship and a stable job. </w:t>
      </w:r>
    </w:p>
    <w:p w:rsidR="00E93C7F" w:rsidRDefault="00E93C7F" w:rsidP="00BD29A1">
      <w:pPr>
        <w:pStyle w:val="NoSpacing"/>
        <w:rPr>
          <w:rFonts w:ascii="Courier New" w:hAnsi="Courier New" w:cs="Courier New"/>
        </w:rPr>
      </w:pPr>
    </w:p>
    <w:p w:rsidR="00E93C7F" w:rsidRDefault="00E93C7F" w:rsidP="00BD29A1">
      <w:pPr>
        <w:pStyle w:val="NoSpacing"/>
        <w:rPr>
          <w:rFonts w:ascii="Courier New" w:hAnsi="Courier New" w:cs="Courier New"/>
        </w:rPr>
      </w:pPr>
      <w:r>
        <w:rPr>
          <w:rFonts w:ascii="Courier New" w:hAnsi="Courier New" w:cs="Courier New"/>
        </w:rPr>
        <w:t>The MAN and ISAAC begin to talk.</w:t>
      </w:r>
    </w:p>
    <w:p w:rsidR="00E93C7F" w:rsidRDefault="00E93C7F" w:rsidP="00BD29A1">
      <w:pPr>
        <w:pStyle w:val="NoSpacing"/>
        <w:rPr>
          <w:rFonts w:ascii="Courier New" w:hAnsi="Courier New" w:cs="Courier New"/>
        </w:rPr>
      </w:pPr>
    </w:p>
    <w:p w:rsidR="00E93C7F" w:rsidRDefault="00E93C7F"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 (V.O)</w:t>
      </w:r>
    </w:p>
    <w:p w:rsidR="00E93C7F" w:rsidRDefault="00E93C7F"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In reality, I’m no closer to either</w:t>
      </w:r>
    </w:p>
    <w:p w:rsidR="00E93C7F"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w:t>
      </w:r>
      <w:r w:rsidR="00E93C7F">
        <w:rPr>
          <w:rFonts w:ascii="Courier New" w:hAnsi="Courier New" w:cs="Courier New"/>
        </w:rPr>
        <w:t>f the goals, but I’ve learnt that</w:t>
      </w:r>
    </w:p>
    <w:p w:rsidR="00E93C7F"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w:t>
      </w:r>
      <w:r w:rsidR="00E93C7F">
        <w:rPr>
          <w:rFonts w:ascii="Courier New" w:hAnsi="Courier New" w:cs="Courier New"/>
        </w:rPr>
        <w:t>hings don’t always go according to</w:t>
      </w:r>
    </w:p>
    <w:p w:rsidR="00E93C7F"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w:t>
      </w:r>
      <w:r w:rsidR="00E93C7F">
        <w:rPr>
          <w:rFonts w:ascii="Courier New" w:hAnsi="Courier New" w:cs="Courier New"/>
        </w:rPr>
        <w:t xml:space="preserve">lan... and best of all, you need to </w:t>
      </w:r>
      <w:r w:rsidR="00E93C7F">
        <w:rPr>
          <w:rFonts w:ascii="Courier New" w:hAnsi="Courier New" w:cs="Courier New"/>
        </w:rPr>
        <w:tab/>
      </w:r>
    </w:p>
    <w:p w:rsidR="00E93C7F"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w:t>
      </w:r>
      <w:r w:rsidR="00E93C7F">
        <w:rPr>
          <w:rFonts w:ascii="Courier New" w:hAnsi="Courier New" w:cs="Courier New"/>
        </w:rPr>
        <w:t xml:space="preserve">earn how to sit back and enjoy the </w:t>
      </w:r>
    </w:p>
    <w:p w:rsidR="00E93C7F"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w:t>
      </w:r>
      <w:r w:rsidR="00E93C7F">
        <w:rPr>
          <w:rFonts w:ascii="Courier New" w:hAnsi="Courier New" w:cs="Courier New"/>
        </w:rPr>
        <w:t>ourney, by whatever means you get there.</w:t>
      </w:r>
    </w:p>
    <w:p w:rsidR="00E93C7F" w:rsidRDefault="00E93C7F" w:rsidP="00BD29A1">
      <w:pPr>
        <w:pStyle w:val="NoSpacing"/>
        <w:rPr>
          <w:rFonts w:ascii="Courier New" w:hAnsi="Courier New" w:cs="Courier New"/>
        </w:rPr>
      </w:pPr>
    </w:p>
    <w:p w:rsidR="00E93C7F" w:rsidRDefault="00E93C7F" w:rsidP="00BD29A1">
      <w:pPr>
        <w:pStyle w:val="NoSpacing"/>
        <w:rPr>
          <w:rFonts w:ascii="Courier New" w:hAnsi="Courier New" w:cs="Courier New"/>
        </w:rPr>
      </w:pPr>
      <w:r>
        <w:rPr>
          <w:rFonts w:ascii="Courier New" w:hAnsi="Courier New" w:cs="Courier New"/>
        </w:rPr>
        <w:t>ISAAC and the MAN shake hands. The MAN leaves the script on the table, looks at his watch and leaves. ISAAC smiles at himself, and looks at the script cover.</w:t>
      </w:r>
    </w:p>
    <w:p w:rsidR="00E93C7F" w:rsidRDefault="00E93C7F" w:rsidP="00BD29A1">
      <w:pPr>
        <w:pStyle w:val="NoSpacing"/>
        <w:rPr>
          <w:rFonts w:ascii="Courier New" w:hAnsi="Courier New" w:cs="Courier New"/>
        </w:rPr>
      </w:pPr>
    </w:p>
    <w:p w:rsidR="00E93C7F" w:rsidRDefault="00E93C7F"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 (O.S)</w:t>
      </w:r>
    </w:p>
    <w:p w:rsidR="00E93C7F" w:rsidRDefault="00E93C7F" w:rsidP="000749D2">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 xml:space="preserve">April? Is this script about me? </w:t>
      </w:r>
    </w:p>
    <w:p w:rsidR="00E93C7F" w:rsidRDefault="00E93C7F" w:rsidP="00BD29A1">
      <w:pPr>
        <w:pStyle w:val="NoSpacing"/>
        <w:rPr>
          <w:rFonts w:ascii="Courier New" w:hAnsi="Courier New" w:cs="Courier New"/>
        </w:rPr>
      </w:pPr>
    </w:p>
    <w:p w:rsidR="0009676A" w:rsidRDefault="00E93C7F" w:rsidP="00BD29A1">
      <w:pPr>
        <w:pStyle w:val="NoSpacing"/>
        <w:rPr>
          <w:rFonts w:ascii="Courier New" w:hAnsi="Courier New" w:cs="Courier New"/>
        </w:rPr>
      </w:pPr>
      <w:r>
        <w:rPr>
          <w:rFonts w:ascii="Courier New" w:hAnsi="Courier New" w:cs="Courier New"/>
        </w:rPr>
        <w:t xml:space="preserve">ISAAC looks up from his paper, and sees APRIL standing over him. She is still just as gorgeous, but her style has completely changed. </w:t>
      </w:r>
      <w:r w:rsidR="000749D2">
        <w:rPr>
          <w:rFonts w:ascii="Courier New" w:hAnsi="Courier New" w:cs="Courier New"/>
        </w:rPr>
        <w:t xml:space="preserve">ISAAC looks happy to see her. </w:t>
      </w:r>
    </w:p>
    <w:p w:rsidR="000749D2" w:rsidRDefault="000749D2" w:rsidP="00BD29A1">
      <w:pPr>
        <w:pStyle w:val="NoSpacing"/>
        <w:rPr>
          <w:rFonts w:ascii="Courier New" w:hAnsi="Courier New" w:cs="Courier New"/>
        </w:rPr>
      </w:pP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(Cont’d)</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So it is about me, isn’t it?</w:t>
      </w:r>
    </w:p>
    <w:p w:rsidR="0009676A" w:rsidRDefault="0009676A" w:rsidP="00BD29A1">
      <w:pPr>
        <w:pStyle w:val="NoSpacing"/>
        <w:rPr>
          <w:rFonts w:ascii="Courier New" w:hAnsi="Courier New" w:cs="Courier New"/>
        </w:rPr>
      </w:pPr>
    </w:p>
    <w:p w:rsidR="0009676A" w:rsidRDefault="0009676A"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09676A" w:rsidRDefault="0009676A"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No. It’s about differences. It’s about</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learning to accept and love them. It’s </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about moving on and learning to understand</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people better. It’s about not being bitter</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and wanting others to find happiness. </w:t>
      </w:r>
    </w:p>
    <w:p w:rsidR="0009676A" w:rsidRDefault="0009676A"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09676A" w:rsidRDefault="0009676A" w:rsidP="00BD29A1">
      <w:pPr>
        <w:pStyle w:val="NoSpacing"/>
        <w:rPr>
          <w:rFonts w:ascii="Courier New" w:hAnsi="Courier New" w:cs="Courier New"/>
        </w:rPr>
      </w:pPr>
      <w:r>
        <w:rPr>
          <w:rFonts w:ascii="Courier New" w:hAnsi="Courier New" w:cs="Courier New"/>
        </w:rPr>
        <w:t>He smiles.</w:t>
      </w:r>
      <w:r w:rsidR="000749D2">
        <w:rPr>
          <w:rFonts w:ascii="Courier New" w:hAnsi="Courier New" w:cs="Courier New"/>
        </w:rPr>
        <w:t xml:space="preserve"> She smiles back.</w:t>
      </w:r>
    </w:p>
    <w:p w:rsidR="000749D2" w:rsidRDefault="000749D2" w:rsidP="00BD29A1">
      <w:pPr>
        <w:pStyle w:val="NoSpacing"/>
        <w:rPr>
          <w:rFonts w:ascii="Courier New" w:hAnsi="Courier New" w:cs="Courier New"/>
        </w:rPr>
      </w:pP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0749D2" w:rsidRDefault="000749D2" w:rsidP="00BD29A1">
      <w:pPr>
        <w:pStyle w:val="NoSpacing"/>
        <w:rPr>
          <w:rFonts w:ascii="Courier New" w:hAnsi="Courier New" w:cs="Courier New"/>
        </w:rPr>
      </w:pPr>
    </w:p>
    <w:p w:rsidR="000749D2" w:rsidRDefault="000749D2" w:rsidP="00BD29A1">
      <w:pPr>
        <w:pStyle w:val="NoSpacing"/>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That sounds like a film I’d actually</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be interested in. </w:t>
      </w:r>
    </w:p>
    <w:p w:rsidR="000749D2" w:rsidRDefault="000749D2" w:rsidP="00BD29A1">
      <w:pPr>
        <w:pStyle w:val="NoSpacing"/>
        <w:rPr>
          <w:rFonts w:ascii="Courier New" w:hAnsi="Courier New" w:cs="Courier New"/>
        </w:rPr>
      </w:pPr>
    </w:p>
    <w:p w:rsidR="000749D2" w:rsidRDefault="000749D2" w:rsidP="00BD29A1">
      <w:pPr>
        <w:pStyle w:val="NoSpacing"/>
        <w:rPr>
          <w:rFonts w:ascii="Courier New" w:hAnsi="Courier New" w:cs="Courier New"/>
        </w:rPr>
      </w:pPr>
      <w:r>
        <w:rPr>
          <w:rFonts w:ascii="Courier New" w:hAnsi="Courier New" w:cs="Courier New"/>
        </w:rPr>
        <w:t>ISAAC laughs.</w:t>
      </w:r>
    </w:p>
    <w:p w:rsidR="000749D2" w:rsidRDefault="000749D2" w:rsidP="00BD29A1">
      <w:pPr>
        <w:pStyle w:val="NoSpacing"/>
        <w:rPr>
          <w:rFonts w:ascii="Courier New" w:hAnsi="Courier New" w:cs="Courier New"/>
        </w:rPr>
      </w:pPr>
      <w:bookmarkStart w:id="0" w:name="_GoBack"/>
      <w:bookmarkEnd w:id="0"/>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roofErr w:type="spellStart"/>
      <w:r>
        <w:rPr>
          <w:rFonts w:ascii="Courier New" w:hAnsi="Courier New" w:cs="Courier New"/>
        </w:rPr>
        <w:t>Cont</w:t>
      </w:r>
      <w:proofErr w:type="spellEnd"/>
      <w:r>
        <w:rPr>
          <w:rFonts w:ascii="Courier New" w:hAnsi="Courier New" w:cs="Courier New"/>
        </w:rPr>
        <w:t>’)</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 take it that was a meeting? Was it</w:t>
      </w:r>
    </w:p>
    <w:p w:rsidR="000749D2"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good news? </w:t>
      </w:r>
    </w:p>
    <w:p w:rsidR="000749D2" w:rsidRDefault="000749D2" w:rsidP="00BD29A1">
      <w:pPr>
        <w:pStyle w:val="NoSpacing"/>
        <w:rPr>
          <w:rFonts w:ascii="Courier New" w:hAnsi="Courier New" w:cs="Courier New"/>
        </w:rPr>
      </w:pPr>
    </w:p>
    <w:p w:rsidR="0009676A"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0749D2" w:rsidRDefault="0009676A"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749D2">
        <w:rPr>
          <w:rFonts w:ascii="Courier New" w:hAnsi="Courier New" w:cs="Courier New"/>
        </w:rPr>
        <w:t xml:space="preserve">Yeah, yeah it was for once. </w:t>
      </w:r>
      <w:r>
        <w:rPr>
          <w:rFonts w:ascii="Courier New" w:hAnsi="Courier New" w:cs="Courier New"/>
        </w:rPr>
        <w:t xml:space="preserve">This indie </w:t>
      </w:r>
    </w:p>
    <w:p w:rsidR="000749D2" w:rsidRDefault="000749D2" w:rsidP="000749D2">
      <w:pPr>
        <w:pStyle w:val="NoSpacing"/>
        <w:ind w:left="2880"/>
        <w:rPr>
          <w:rFonts w:ascii="Courier New" w:hAnsi="Courier New" w:cs="Courier New"/>
        </w:rPr>
      </w:pPr>
      <w:r>
        <w:rPr>
          <w:rFonts w:ascii="Courier New" w:hAnsi="Courier New" w:cs="Courier New"/>
        </w:rPr>
        <w:t>c</w:t>
      </w:r>
      <w:r w:rsidR="0009676A">
        <w:rPr>
          <w:rFonts w:ascii="Courier New" w:hAnsi="Courier New" w:cs="Courier New"/>
        </w:rPr>
        <w:t xml:space="preserve">ompany want the rights </w:t>
      </w:r>
      <w:r>
        <w:rPr>
          <w:rFonts w:ascii="Courier New" w:hAnsi="Courier New" w:cs="Courier New"/>
        </w:rPr>
        <w:t>t</w:t>
      </w:r>
      <w:r w:rsidR="0009676A">
        <w:rPr>
          <w:rFonts w:ascii="Courier New" w:hAnsi="Courier New" w:cs="Courier New"/>
        </w:rPr>
        <w:t xml:space="preserve">o the script. </w:t>
      </w:r>
      <w:r w:rsidR="00E167A5">
        <w:rPr>
          <w:rFonts w:ascii="Courier New" w:hAnsi="Courier New" w:cs="Courier New"/>
        </w:rPr>
        <w:t xml:space="preserve">Negotiating royalties </w:t>
      </w:r>
      <w:r>
        <w:rPr>
          <w:rFonts w:ascii="Courier New" w:hAnsi="Courier New" w:cs="Courier New"/>
        </w:rPr>
        <w:t>r</w:t>
      </w:r>
      <w:r w:rsidR="00E167A5">
        <w:rPr>
          <w:rFonts w:ascii="Courier New" w:hAnsi="Courier New" w:cs="Courier New"/>
        </w:rPr>
        <w:t xml:space="preserve">ather than an </w:t>
      </w:r>
    </w:p>
    <w:p w:rsidR="00E167A5" w:rsidRDefault="00E167A5" w:rsidP="000749D2">
      <w:pPr>
        <w:pStyle w:val="NoSpacing"/>
        <w:ind w:left="2880"/>
        <w:rPr>
          <w:rFonts w:ascii="Courier New" w:hAnsi="Courier New" w:cs="Courier New"/>
        </w:rPr>
      </w:pPr>
      <w:r>
        <w:rPr>
          <w:rFonts w:ascii="Courier New" w:hAnsi="Courier New" w:cs="Courier New"/>
        </w:rPr>
        <w:t xml:space="preserve">outright sale of </w:t>
      </w:r>
      <w:r w:rsidR="000749D2">
        <w:rPr>
          <w:rFonts w:ascii="Courier New" w:hAnsi="Courier New" w:cs="Courier New"/>
        </w:rPr>
        <w:t>o</w:t>
      </w:r>
      <w:r>
        <w:rPr>
          <w:rFonts w:ascii="Courier New" w:hAnsi="Courier New" w:cs="Courier New"/>
        </w:rPr>
        <w:t>wnership.</w:t>
      </w:r>
    </w:p>
    <w:p w:rsidR="00E167A5" w:rsidRDefault="00E167A5" w:rsidP="00BD29A1">
      <w:pPr>
        <w:pStyle w:val="NoSpacing"/>
        <w:rPr>
          <w:rFonts w:ascii="Courier New" w:hAnsi="Courier New" w:cs="Courier New"/>
        </w:rPr>
      </w:pPr>
    </w:p>
    <w:p w:rsidR="00E167A5" w:rsidRDefault="00E167A5"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APRIL</w:t>
      </w:r>
    </w:p>
    <w:p w:rsidR="00E167A5" w:rsidRDefault="00E167A5"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Ooh Mister Big Shot Writer! </w:t>
      </w:r>
    </w:p>
    <w:p w:rsidR="00E167A5" w:rsidRDefault="00E167A5" w:rsidP="00BD29A1">
      <w:pPr>
        <w:pStyle w:val="NoSpacing"/>
        <w:rPr>
          <w:rFonts w:ascii="Courier New" w:hAnsi="Courier New" w:cs="Courier New"/>
        </w:rPr>
      </w:pPr>
    </w:p>
    <w:p w:rsidR="00E167A5" w:rsidRDefault="00E167A5"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w:t>
      </w:r>
    </w:p>
    <w:p w:rsidR="00E167A5" w:rsidRDefault="00E167A5"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How have you been anyway? It’s been</w:t>
      </w:r>
    </w:p>
    <w:p w:rsidR="00E167A5"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w:t>
      </w:r>
      <w:r w:rsidR="00E167A5">
        <w:rPr>
          <w:rFonts w:ascii="Courier New" w:hAnsi="Courier New" w:cs="Courier New"/>
        </w:rPr>
        <w:t xml:space="preserve"> while.</w:t>
      </w:r>
    </w:p>
    <w:p w:rsidR="00E167A5" w:rsidRDefault="00E167A5" w:rsidP="00BD29A1">
      <w:pPr>
        <w:pStyle w:val="NoSpacing"/>
        <w:rPr>
          <w:rFonts w:ascii="Courier New" w:hAnsi="Courier New" w:cs="Courier New"/>
        </w:rPr>
      </w:pPr>
    </w:p>
    <w:p w:rsidR="00E167A5" w:rsidRDefault="00E167A5" w:rsidP="00BD29A1">
      <w:pPr>
        <w:pStyle w:val="NoSpacing"/>
        <w:rPr>
          <w:rFonts w:ascii="Courier New" w:hAnsi="Courier New" w:cs="Courier New"/>
        </w:rPr>
      </w:pPr>
      <w:r>
        <w:rPr>
          <w:rFonts w:ascii="Courier New" w:hAnsi="Courier New" w:cs="Courier New"/>
        </w:rPr>
        <w:t>APRIL sits opposite ISAAC and the two begin to talk.</w:t>
      </w:r>
    </w:p>
    <w:p w:rsidR="00E167A5" w:rsidRDefault="00E167A5" w:rsidP="00BD29A1">
      <w:pPr>
        <w:pStyle w:val="NoSpacing"/>
        <w:rPr>
          <w:rFonts w:ascii="Courier New" w:hAnsi="Courier New" w:cs="Courier New"/>
        </w:rPr>
      </w:pPr>
    </w:p>
    <w:p w:rsidR="00E167A5" w:rsidRDefault="00E167A5"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ISAAC (V.O)</w:t>
      </w:r>
    </w:p>
    <w:p w:rsidR="00E167A5" w:rsidRDefault="00E167A5"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Sometimes, believing in fate is the</w:t>
      </w:r>
    </w:p>
    <w:p w:rsidR="00E167A5"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w:t>
      </w:r>
      <w:r w:rsidR="00E167A5">
        <w:rPr>
          <w:rFonts w:ascii="Courier New" w:hAnsi="Courier New" w:cs="Courier New"/>
        </w:rPr>
        <w:t>nly way to explain a scenario. And for</w:t>
      </w:r>
    </w:p>
    <w:p w:rsidR="00E167A5" w:rsidRDefault="000749D2" w:rsidP="00BD29A1">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w:t>
      </w:r>
      <w:r w:rsidR="00E167A5">
        <w:rPr>
          <w:rFonts w:ascii="Courier New" w:hAnsi="Courier New" w:cs="Courier New"/>
        </w:rPr>
        <w:t>nce, I’m not going to question it.</w:t>
      </w:r>
    </w:p>
    <w:p w:rsidR="00E167A5" w:rsidRDefault="00E167A5" w:rsidP="00BD29A1">
      <w:pPr>
        <w:pStyle w:val="NoSpacing"/>
        <w:rPr>
          <w:rFonts w:ascii="Courier New" w:hAnsi="Courier New" w:cs="Courier New"/>
        </w:rPr>
      </w:pPr>
    </w:p>
    <w:p w:rsidR="00F879C1" w:rsidRPr="006F062A" w:rsidRDefault="00F879C1" w:rsidP="007F612C">
      <w:pPr>
        <w:pStyle w:val="NoSpacing"/>
        <w:rPr>
          <w:rFonts w:ascii="Courier New" w:hAnsi="Courier New" w:cs="Courier New"/>
        </w:rPr>
      </w:pP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r w:rsidRPr="006F062A">
        <w:rPr>
          <w:rFonts w:ascii="Courier New" w:hAnsi="Courier New" w:cs="Courier New"/>
        </w:rPr>
        <w:tab/>
      </w:r>
    </w:p>
    <w:sectPr w:rsidR="00F879C1" w:rsidRPr="006F062A" w:rsidSect="00296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E4"/>
    <w:rsid w:val="00005349"/>
    <w:rsid w:val="00005882"/>
    <w:rsid w:val="00006F9F"/>
    <w:rsid w:val="000135C7"/>
    <w:rsid w:val="0002388A"/>
    <w:rsid w:val="000472EF"/>
    <w:rsid w:val="000749D2"/>
    <w:rsid w:val="0009676A"/>
    <w:rsid w:val="000A5B97"/>
    <w:rsid w:val="0011053A"/>
    <w:rsid w:val="00113C3A"/>
    <w:rsid w:val="00132413"/>
    <w:rsid w:val="00136689"/>
    <w:rsid w:val="00155F22"/>
    <w:rsid w:val="001F19AD"/>
    <w:rsid w:val="00216D49"/>
    <w:rsid w:val="00237DFB"/>
    <w:rsid w:val="00251461"/>
    <w:rsid w:val="00254A27"/>
    <w:rsid w:val="002967B7"/>
    <w:rsid w:val="002D54ED"/>
    <w:rsid w:val="00304669"/>
    <w:rsid w:val="00316D7A"/>
    <w:rsid w:val="00332CDE"/>
    <w:rsid w:val="003431F4"/>
    <w:rsid w:val="0034747C"/>
    <w:rsid w:val="003504AB"/>
    <w:rsid w:val="0035119D"/>
    <w:rsid w:val="00360720"/>
    <w:rsid w:val="00384041"/>
    <w:rsid w:val="003A268F"/>
    <w:rsid w:val="003E5D92"/>
    <w:rsid w:val="004C62D8"/>
    <w:rsid w:val="004D11FA"/>
    <w:rsid w:val="004D4E52"/>
    <w:rsid w:val="004D6AA3"/>
    <w:rsid w:val="0050410F"/>
    <w:rsid w:val="0053790C"/>
    <w:rsid w:val="00562583"/>
    <w:rsid w:val="005F6345"/>
    <w:rsid w:val="006105E3"/>
    <w:rsid w:val="0065642B"/>
    <w:rsid w:val="00662A7D"/>
    <w:rsid w:val="00671DF4"/>
    <w:rsid w:val="006773D6"/>
    <w:rsid w:val="00677F50"/>
    <w:rsid w:val="00681201"/>
    <w:rsid w:val="00686F83"/>
    <w:rsid w:val="006941E8"/>
    <w:rsid w:val="006A799F"/>
    <w:rsid w:val="006B7F72"/>
    <w:rsid w:val="006F062A"/>
    <w:rsid w:val="00714A32"/>
    <w:rsid w:val="00783E29"/>
    <w:rsid w:val="007D4493"/>
    <w:rsid w:val="007F612C"/>
    <w:rsid w:val="00814FC0"/>
    <w:rsid w:val="00894DE0"/>
    <w:rsid w:val="008B0152"/>
    <w:rsid w:val="0091376F"/>
    <w:rsid w:val="00920AE2"/>
    <w:rsid w:val="009912D1"/>
    <w:rsid w:val="009B5223"/>
    <w:rsid w:val="009C3A62"/>
    <w:rsid w:val="009E054F"/>
    <w:rsid w:val="009F0B37"/>
    <w:rsid w:val="00AB1F76"/>
    <w:rsid w:val="00AF7B82"/>
    <w:rsid w:val="00B534B9"/>
    <w:rsid w:val="00B70C05"/>
    <w:rsid w:val="00B84E39"/>
    <w:rsid w:val="00BB4E03"/>
    <w:rsid w:val="00BC1555"/>
    <w:rsid w:val="00BC1C3B"/>
    <w:rsid w:val="00BC52CA"/>
    <w:rsid w:val="00BC6A2B"/>
    <w:rsid w:val="00BD29A1"/>
    <w:rsid w:val="00BD348E"/>
    <w:rsid w:val="00C01A30"/>
    <w:rsid w:val="00C1090A"/>
    <w:rsid w:val="00C743E0"/>
    <w:rsid w:val="00CF659E"/>
    <w:rsid w:val="00D10F8A"/>
    <w:rsid w:val="00D847C9"/>
    <w:rsid w:val="00DC5204"/>
    <w:rsid w:val="00DC7F25"/>
    <w:rsid w:val="00E167A5"/>
    <w:rsid w:val="00E333FC"/>
    <w:rsid w:val="00E34D00"/>
    <w:rsid w:val="00E7632D"/>
    <w:rsid w:val="00E779E3"/>
    <w:rsid w:val="00E800E9"/>
    <w:rsid w:val="00E85A07"/>
    <w:rsid w:val="00E93C7F"/>
    <w:rsid w:val="00EC3033"/>
    <w:rsid w:val="00EC4EE4"/>
    <w:rsid w:val="00EF78E6"/>
    <w:rsid w:val="00F224B5"/>
    <w:rsid w:val="00F32447"/>
    <w:rsid w:val="00F354D8"/>
    <w:rsid w:val="00F879C1"/>
    <w:rsid w:val="00FC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7569643E</Template>
  <TotalTime>0</TotalTime>
  <Pages>15</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Drew (08154476)</cp:lastModifiedBy>
  <cp:revision>2</cp:revision>
  <dcterms:created xsi:type="dcterms:W3CDTF">2013-02-12T13:26:00Z</dcterms:created>
  <dcterms:modified xsi:type="dcterms:W3CDTF">2013-02-12T13:26:00Z</dcterms:modified>
</cp:coreProperties>
</file>